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AD09BA" w:rsidP="00F37D31">
      <w:pPr>
        <w:widowControl/>
        <w:spacing w:line="500" w:lineRule="atLeast"/>
        <w:ind w:firstLineChars="148" w:firstLine="446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D09BA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关于建筑工程学院实验耗材采购项目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567912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bookmarkStart w:id="0" w:name="_GoBack"/>
      <w:bookmarkEnd w:id="0"/>
    </w:p>
    <w:p w:rsidR="00F32E25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AD09BA">
        <w:rPr>
          <w:rFonts w:ascii="仿宋" w:eastAsia="仿宋" w:hAnsi="仿宋" w:hint="eastAsia"/>
          <w:color w:val="000000"/>
          <w:sz w:val="28"/>
          <w:szCs w:val="28"/>
        </w:rPr>
        <w:t>关于建筑工程学院实验耗材</w:t>
      </w:r>
      <w:r w:rsidR="003D4F12" w:rsidRPr="003D4F12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123276" w:rsidRPr="00F0128C" w:rsidRDefault="00123276" w:rsidP="00123276">
      <w:pPr>
        <w:widowControl/>
        <w:shd w:val="clear" w:color="auto" w:fill="FFFFFF"/>
        <w:spacing w:line="3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AD09B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2021-02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AD09BA" w:rsidRPr="00AD09BA">
        <w:rPr>
          <w:rFonts w:ascii="仿宋" w:eastAsia="仿宋" w:hAnsi="仿宋" w:hint="eastAsia"/>
          <w:color w:val="000000"/>
          <w:sz w:val="28"/>
          <w:szCs w:val="28"/>
        </w:rPr>
        <w:t>关于建筑工程学院实验耗材采购项目</w:t>
      </w:r>
    </w:p>
    <w:p w:rsidR="00123276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实验耗材一批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衢州市柯城品</w:t>
      </w:r>
      <w:proofErr w:type="gramStart"/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轩</w:t>
      </w:r>
      <w:proofErr w:type="gramEnd"/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五金商行</w:t>
      </w:r>
      <w:r w:rsidR="008C1833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45983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A34CD" w:rsidP="009A34CD">
      <w:pPr>
        <w:widowControl/>
        <w:spacing w:line="360" w:lineRule="auto"/>
        <w:ind w:right="840" w:firstLineChars="200" w:firstLine="56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9D197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AD09B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F" w:rsidRDefault="002A2D8F">
      <w:r>
        <w:separator/>
      </w:r>
    </w:p>
  </w:endnote>
  <w:endnote w:type="continuationSeparator" w:id="0">
    <w:p w:rsidR="002A2D8F" w:rsidRDefault="002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F" w:rsidRDefault="002A2D8F">
      <w:r>
        <w:separator/>
      </w:r>
    </w:p>
  </w:footnote>
  <w:footnote w:type="continuationSeparator" w:id="0">
    <w:p w:rsidR="002A2D8F" w:rsidRDefault="002A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E56FE"/>
    <w:rsid w:val="000F236C"/>
    <w:rsid w:val="000F4E36"/>
    <w:rsid w:val="000F74DE"/>
    <w:rsid w:val="000F7653"/>
    <w:rsid w:val="00102800"/>
    <w:rsid w:val="001043F6"/>
    <w:rsid w:val="001116E8"/>
    <w:rsid w:val="001162B5"/>
    <w:rsid w:val="00123276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2D8F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8D8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00F"/>
    <w:rsid w:val="003E0925"/>
    <w:rsid w:val="003E1834"/>
    <w:rsid w:val="003E4D7F"/>
    <w:rsid w:val="003E6539"/>
    <w:rsid w:val="003F0FEF"/>
    <w:rsid w:val="003F5016"/>
    <w:rsid w:val="00410689"/>
    <w:rsid w:val="00412548"/>
    <w:rsid w:val="00414C66"/>
    <w:rsid w:val="00420EED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67912"/>
    <w:rsid w:val="005752E5"/>
    <w:rsid w:val="0058161B"/>
    <w:rsid w:val="00582682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29D7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CE7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207C"/>
    <w:rsid w:val="006C6564"/>
    <w:rsid w:val="006D2AFE"/>
    <w:rsid w:val="006D38D1"/>
    <w:rsid w:val="006D45B9"/>
    <w:rsid w:val="006D6B3A"/>
    <w:rsid w:val="006D7D95"/>
    <w:rsid w:val="006E4B8C"/>
    <w:rsid w:val="006E4D4D"/>
    <w:rsid w:val="006E628F"/>
    <w:rsid w:val="006E6D3A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3B76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1833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34C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D09BA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1972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A66E2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29A8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0861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2F3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631F"/>
    <w:rsid w:val="00E0784D"/>
    <w:rsid w:val="00E210A0"/>
    <w:rsid w:val="00E214E2"/>
    <w:rsid w:val="00E2414F"/>
    <w:rsid w:val="00E3169B"/>
    <w:rsid w:val="00E44580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4E88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37D31"/>
    <w:rsid w:val="00F41FB6"/>
    <w:rsid w:val="00F45DB2"/>
    <w:rsid w:val="00F51077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>信念技术论坛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5</cp:revision>
  <cp:lastPrinted>2019-09-03T02:46:00Z</cp:lastPrinted>
  <dcterms:created xsi:type="dcterms:W3CDTF">2020-10-26T02:41:00Z</dcterms:created>
  <dcterms:modified xsi:type="dcterms:W3CDTF">2021-03-18T02:54:00Z</dcterms:modified>
</cp:coreProperties>
</file>