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4F71BE">
      <w:pPr>
        <w:widowControl/>
        <w:shd w:val="clear" w:color="auto" w:fill="FFFFFF"/>
        <w:spacing w:line="380" w:lineRule="exact"/>
        <w:ind w:firstLineChars="245" w:firstLine="689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4F71BE" w:rsidRPr="004F71BE">
        <w:rPr>
          <w:rFonts w:ascii="仿宋_GB2312" w:eastAsia="仿宋_GB2312" w:hAnsi="宋体" w:hint="eastAsia"/>
          <w:b/>
          <w:sz w:val="28"/>
          <w:szCs w:val="28"/>
        </w:rPr>
        <w:t>数字万用表等实验材料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F7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4F7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3D3B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4F71BE" w:rsidRPr="00382914">
        <w:rPr>
          <w:rFonts w:ascii="仿宋_GB2312" w:eastAsia="仿宋_GB2312" w:hAnsi="宋体" w:hint="eastAsia"/>
          <w:sz w:val="28"/>
          <w:szCs w:val="28"/>
        </w:rPr>
        <w:t>数字万用表等实验材料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382914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2016-36</w:t>
      </w:r>
    </w:p>
    <w:p w:rsidR="00F32E25" w:rsidRPr="00381628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382914" w:rsidRPr="00381628">
        <w:rPr>
          <w:rFonts w:ascii="仿宋_GB2312" w:eastAsia="仿宋_GB2312"/>
          <w:sz w:val="28"/>
          <w:szCs w:val="28"/>
        </w:rPr>
        <w:t xml:space="preserve"> </w:t>
      </w:r>
      <w:r w:rsidR="00382914" w:rsidRPr="00382914">
        <w:rPr>
          <w:rFonts w:ascii="仿宋_GB2312" w:eastAsia="仿宋_GB2312" w:hAnsi="宋体" w:hint="eastAsia"/>
          <w:sz w:val="28"/>
          <w:szCs w:val="28"/>
        </w:rPr>
        <w:t>数字万用表等实验材料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82914" w:rsidRPr="00382914">
        <w:rPr>
          <w:rFonts w:ascii="仿宋_GB2312" w:eastAsia="仿宋_GB2312" w:hAnsi="宋体" w:hint="eastAsia"/>
          <w:sz w:val="28"/>
          <w:szCs w:val="28"/>
        </w:rPr>
        <w:t>数字万用表等实验材料</w:t>
      </w:r>
      <w:r w:rsidR="00427BDE">
        <w:rPr>
          <w:rFonts w:ascii="仿宋_GB2312" w:eastAsia="仿宋_GB2312" w:hAnsi="宋体" w:hint="eastAsia"/>
          <w:sz w:val="28"/>
          <w:szCs w:val="28"/>
        </w:rPr>
        <w:t>一批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  <w:r w:rsidR="00344F57">
        <w:rPr>
          <w:rFonts w:ascii="仿宋_GB2312" w:eastAsia="仿宋_GB2312" w:hint="eastAsia"/>
          <w:sz w:val="28"/>
          <w:szCs w:val="28"/>
        </w:rPr>
        <w:t>衢州</w:t>
      </w:r>
      <w:r w:rsidR="00427BDE">
        <w:rPr>
          <w:rFonts w:ascii="仿宋_GB2312" w:eastAsia="仿宋_GB2312" w:hint="eastAsia"/>
          <w:sz w:val="28"/>
          <w:szCs w:val="28"/>
        </w:rPr>
        <w:t>市柯城品轩五金商行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陆万零</w:t>
      </w:r>
      <w:r w:rsidR="00427BD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柒</w:t>
      </w:r>
      <w:r w:rsidR="00344F5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佰</w:t>
      </w:r>
      <w:r w:rsidR="00427BD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贰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拾</w:t>
      </w:r>
      <w:r w:rsidR="00427BD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陆</w:t>
      </w:r>
      <w:r w:rsidR="008F1E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60726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5B052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427BD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44" w:rsidRDefault="00C15A44">
      <w:r>
        <w:separator/>
      </w:r>
    </w:p>
  </w:endnote>
  <w:endnote w:type="continuationSeparator" w:id="1">
    <w:p w:rsidR="00C15A44" w:rsidRDefault="00C1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14" w:rsidRDefault="003829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14" w:rsidRDefault="003829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14" w:rsidRDefault="003829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44" w:rsidRDefault="00C15A44">
      <w:r>
        <w:separator/>
      </w:r>
    </w:p>
  </w:footnote>
  <w:footnote w:type="continuationSeparator" w:id="1">
    <w:p w:rsidR="00C15A44" w:rsidRDefault="00C15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14" w:rsidRDefault="003829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38291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14" w:rsidRDefault="00382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3BC9"/>
    <w:rsid w:val="0009638C"/>
    <w:rsid w:val="000A6A35"/>
    <w:rsid w:val="000C2FDB"/>
    <w:rsid w:val="000D3659"/>
    <w:rsid w:val="000D6D73"/>
    <w:rsid w:val="000E1B3A"/>
    <w:rsid w:val="001043F6"/>
    <w:rsid w:val="00127236"/>
    <w:rsid w:val="00127BA0"/>
    <w:rsid w:val="001421F4"/>
    <w:rsid w:val="001560C7"/>
    <w:rsid w:val="0017646C"/>
    <w:rsid w:val="00196724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44F57"/>
    <w:rsid w:val="00351144"/>
    <w:rsid w:val="00352212"/>
    <w:rsid w:val="00377B3D"/>
    <w:rsid w:val="00381628"/>
    <w:rsid w:val="00382914"/>
    <w:rsid w:val="003B0EA0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27BDE"/>
    <w:rsid w:val="004307E9"/>
    <w:rsid w:val="004706F7"/>
    <w:rsid w:val="00480841"/>
    <w:rsid w:val="004841F6"/>
    <w:rsid w:val="00485D4D"/>
    <w:rsid w:val="00485FA0"/>
    <w:rsid w:val="004C1ACC"/>
    <w:rsid w:val="004D1B5A"/>
    <w:rsid w:val="004E49CE"/>
    <w:rsid w:val="004E78CE"/>
    <w:rsid w:val="004F71B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83B2E"/>
    <w:rsid w:val="005B0520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54827"/>
    <w:rsid w:val="007609C3"/>
    <w:rsid w:val="0078650B"/>
    <w:rsid w:val="00792C8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17CB"/>
    <w:rsid w:val="00A32AAC"/>
    <w:rsid w:val="00A833D1"/>
    <w:rsid w:val="00A86433"/>
    <w:rsid w:val="00AA2B1E"/>
    <w:rsid w:val="00AB7A9D"/>
    <w:rsid w:val="00AE6028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BF4B01"/>
    <w:rsid w:val="00C15A44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D59DB"/>
    <w:rsid w:val="00CF0C1E"/>
    <w:rsid w:val="00D00CEF"/>
    <w:rsid w:val="00D10754"/>
    <w:rsid w:val="00D11323"/>
    <w:rsid w:val="00D13551"/>
    <w:rsid w:val="00D13787"/>
    <w:rsid w:val="00D30B15"/>
    <w:rsid w:val="00D62B49"/>
    <w:rsid w:val="00D66482"/>
    <w:rsid w:val="00DB67D0"/>
    <w:rsid w:val="00DC78D8"/>
    <w:rsid w:val="00DD14AC"/>
    <w:rsid w:val="00DD5D6E"/>
    <w:rsid w:val="00DD770A"/>
    <w:rsid w:val="00DE3432"/>
    <w:rsid w:val="00DF610B"/>
    <w:rsid w:val="00E0784D"/>
    <w:rsid w:val="00E210A0"/>
    <w:rsid w:val="00E45FD8"/>
    <w:rsid w:val="00E53166"/>
    <w:rsid w:val="00EA0E5C"/>
    <w:rsid w:val="00EA72B1"/>
    <w:rsid w:val="00EB504D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976FA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154</TotalTime>
  <Pages>1</Pages>
  <Words>60</Words>
  <Characters>342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34</cp:revision>
  <cp:lastPrinted>2016-11-03T06:36:00Z</cp:lastPrinted>
  <dcterms:created xsi:type="dcterms:W3CDTF">2016-05-10T00:55:00Z</dcterms:created>
  <dcterms:modified xsi:type="dcterms:W3CDTF">2016-11-10T03:27:00Z</dcterms:modified>
</cp:coreProperties>
</file>