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25" w:rsidRPr="00C96901" w:rsidRDefault="00F32E25" w:rsidP="008F1EA7">
      <w:pPr>
        <w:widowControl/>
        <w:shd w:val="clear" w:color="auto" w:fill="FFFFFF"/>
        <w:spacing w:line="380" w:lineRule="exact"/>
        <w:ind w:firstLineChars="446" w:firstLine="1254"/>
        <w:outlineLvl w:val="0"/>
        <w:rPr>
          <w:rFonts w:ascii="仿宋_GB2312" w:eastAsia="仿宋_GB2312"/>
          <w:b/>
          <w:sz w:val="28"/>
          <w:szCs w:val="28"/>
        </w:rPr>
      </w:pPr>
      <w:r w:rsidRPr="00BE3EA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州学</w:t>
      </w:r>
      <w:r w:rsidR="009E27B6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院</w:t>
      </w:r>
      <w:r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关于</w:t>
      </w:r>
      <w:r w:rsidR="00093BC9" w:rsidRPr="00093BC9">
        <w:rPr>
          <w:rFonts w:ascii="仿宋_GB2312" w:eastAsia="仿宋_GB2312" w:hint="eastAsia"/>
          <w:b/>
          <w:color w:val="000000"/>
          <w:sz w:val="28"/>
          <w:szCs w:val="28"/>
        </w:rPr>
        <w:t>垃圾桶</w:t>
      </w:r>
      <w:r w:rsidR="00E53166" w:rsidRPr="00C96901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E0B10" w:rsidRPr="00C9690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的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C9690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914B5D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914B5D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FF3A8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2016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31</w:t>
      </w:r>
      <w:r w:rsidR="00AE78DE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B77D6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381628" w:rsidRPr="00381628">
        <w:rPr>
          <w:rFonts w:ascii="仿宋_GB2312" w:eastAsia="仿宋_GB2312" w:hint="eastAsia"/>
          <w:color w:val="000000"/>
          <w:sz w:val="28"/>
          <w:szCs w:val="28"/>
        </w:rPr>
        <w:t>垃圾桶</w:t>
      </w:r>
      <w:r w:rsidR="00676681" w:rsidRPr="00C96901">
        <w:rPr>
          <w:rFonts w:ascii="仿宋_GB2312" w:eastAsia="仿宋_GB2312" w:hint="eastAsia"/>
          <w:bCs/>
          <w:sz w:val="28"/>
          <w:szCs w:val="28"/>
        </w:rPr>
        <w:t>项目</w:t>
      </w:r>
      <w:r w:rsidR="00337F0C" w:rsidRP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</w:t>
      </w:r>
      <w:r w:rsidR="00337F0C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开询价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914B5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r w:rsidR="0026006A" w:rsidRPr="005D0C9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衢院询</w:t>
      </w:r>
      <w:r w:rsidR="00093BC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2016-31</w:t>
      </w:r>
    </w:p>
    <w:p w:rsidR="00F32E25" w:rsidRPr="00381628" w:rsidRDefault="00F32E25" w:rsidP="00340148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3.采购项目</w:t>
      </w:r>
      <w:r w:rsidRPr="005D0C9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381628" w:rsidRPr="00381628">
        <w:rPr>
          <w:rFonts w:ascii="仿宋_GB2312" w:eastAsia="仿宋_GB2312"/>
          <w:sz w:val="28"/>
          <w:szCs w:val="28"/>
        </w:rPr>
        <w:t xml:space="preserve"> </w:t>
      </w:r>
      <w:r w:rsidR="00381628" w:rsidRPr="00381628">
        <w:rPr>
          <w:rFonts w:ascii="仿宋_GB2312" w:eastAsia="仿宋_GB2312" w:hint="eastAsia"/>
          <w:color w:val="000000"/>
          <w:sz w:val="28"/>
          <w:szCs w:val="28"/>
        </w:rPr>
        <w:t>垃圾桶采购</w:t>
      </w:r>
    </w:p>
    <w:p w:rsidR="009E27B6" w:rsidRPr="00256842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568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351144" w:rsidRPr="00256842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="00381628" w:rsidRPr="00381628">
        <w:rPr>
          <w:rFonts w:ascii="仿宋_GB2312" w:eastAsia="仿宋_GB2312" w:hint="eastAsia"/>
          <w:color w:val="000000"/>
          <w:sz w:val="28"/>
          <w:szCs w:val="28"/>
        </w:rPr>
        <w:t>垃圾桶采购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E0784D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25</w:t>
      </w:r>
      <w:r w:rsidR="007D6F3F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5D0C9C" w:rsidRDefault="00F32E25" w:rsidP="00F3098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B77D68" w:rsidRPr="005D0C9C">
        <w:rPr>
          <w:rFonts w:ascii="仿宋_GB2312" w:eastAsia="仿宋_GB2312"/>
          <w:sz w:val="28"/>
          <w:szCs w:val="28"/>
        </w:rPr>
        <w:t xml:space="preserve"> </w:t>
      </w:r>
      <w:r w:rsidR="00093BC9">
        <w:rPr>
          <w:rFonts w:ascii="仿宋_GB2312" w:eastAsia="仿宋_GB2312" w:hint="eastAsia"/>
          <w:sz w:val="28"/>
          <w:szCs w:val="28"/>
        </w:rPr>
        <w:t>衢州意正达环保设备有限公司</w:t>
      </w:r>
    </w:p>
    <w:p w:rsidR="00410689" w:rsidRPr="005D0C9C" w:rsidRDefault="00F32E25" w:rsidP="00410689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叁万伍</w:t>
      </w:r>
      <w:r w:rsidR="00CC12B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仟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肆</w:t>
      </w:r>
      <w:r w:rsidR="00C9690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佰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贰拾</w:t>
      </w:r>
      <w:r w:rsidR="008F1EA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0E1B3A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整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（￥</w:t>
      </w:r>
      <w:r w:rsidR="0038162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35420</w:t>
      </w:r>
      <w:r w:rsidR="000C2FDB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.00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元）</w:t>
      </w:r>
    </w:p>
    <w:p w:rsidR="00F32E25" w:rsidRPr="005D0C9C" w:rsidRDefault="006D45B9" w:rsidP="00F32E25">
      <w:pPr>
        <w:widowControl/>
        <w:spacing w:line="360" w:lineRule="auto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5D0C9C" w:rsidRDefault="00F32E25" w:rsidP="00F32E25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以上内容公示七个工作日，如有异议，请于公示期满前将书面意见递交至衢州学院纪检监察室（电话：0570-8015030）。</w:t>
      </w:r>
    </w:p>
    <w:p w:rsidR="00410689" w:rsidRPr="005D0C9C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F32E25" w:rsidRPr="005D0C9C" w:rsidRDefault="005E24A3" w:rsidP="005E24A3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</w:t>
      </w:r>
      <w:r w:rsidR="00F32E25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</w:t>
      </w:r>
    </w:p>
    <w:p w:rsidR="00F32E25" w:rsidRPr="005D0C9C" w:rsidRDefault="00410689" w:rsidP="00410689">
      <w:pPr>
        <w:ind w:firstLineChars="1850" w:firstLine="5180"/>
        <w:rPr>
          <w:sz w:val="28"/>
          <w:szCs w:val="28"/>
        </w:rPr>
      </w:pP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FF3A8E" w:rsidRPr="005D0C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年</w:t>
      </w:r>
      <w:r w:rsidR="008F03B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月</w:t>
      </w:r>
      <w:r w:rsidR="00093BC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31</w:t>
      </w:r>
      <w:r w:rsidRPr="005D0C9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DF" w:rsidRDefault="008226DF">
      <w:r>
        <w:separator/>
      </w:r>
    </w:p>
  </w:endnote>
  <w:endnote w:type="continuationSeparator" w:id="1">
    <w:p w:rsidR="008226DF" w:rsidRDefault="0082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8" w:rsidRDefault="003816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8" w:rsidRDefault="003816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8" w:rsidRDefault="003816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DF" w:rsidRDefault="008226DF">
      <w:r>
        <w:separator/>
      </w:r>
    </w:p>
  </w:footnote>
  <w:footnote w:type="continuationSeparator" w:id="1">
    <w:p w:rsidR="008226DF" w:rsidRDefault="0082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8" w:rsidRDefault="003816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1E" w:rsidRDefault="00CF0C1E" w:rsidP="0038162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28" w:rsidRDefault="003816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AA"/>
    <w:rsid w:val="000018DC"/>
    <w:rsid w:val="00033DDC"/>
    <w:rsid w:val="00051826"/>
    <w:rsid w:val="00064FA1"/>
    <w:rsid w:val="00067BB2"/>
    <w:rsid w:val="0009078E"/>
    <w:rsid w:val="00093BC9"/>
    <w:rsid w:val="0009638C"/>
    <w:rsid w:val="000A6A35"/>
    <w:rsid w:val="000C2FDB"/>
    <w:rsid w:val="000D3659"/>
    <w:rsid w:val="000D6D73"/>
    <w:rsid w:val="000E1B3A"/>
    <w:rsid w:val="001043F6"/>
    <w:rsid w:val="00127BA0"/>
    <w:rsid w:val="001421F4"/>
    <w:rsid w:val="001560C7"/>
    <w:rsid w:val="0017646C"/>
    <w:rsid w:val="00197D96"/>
    <w:rsid w:val="001A2332"/>
    <w:rsid w:val="001C11BB"/>
    <w:rsid w:val="001C6905"/>
    <w:rsid w:val="001D5C89"/>
    <w:rsid w:val="00206B2A"/>
    <w:rsid w:val="00210832"/>
    <w:rsid w:val="00223BAB"/>
    <w:rsid w:val="00241A29"/>
    <w:rsid w:val="00256842"/>
    <w:rsid w:val="0025702A"/>
    <w:rsid w:val="0026006A"/>
    <w:rsid w:val="002A7951"/>
    <w:rsid w:val="002C51B5"/>
    <w:rsid w:val="002E0B10"/>
    <w:rsid w:val="0031179B"/>
    <w:rsid w:val="003221AA"/>
    <w:rsid w:val="00330C19"/>
    <w:rsid w:val="00332465"/>
    <w:rsid w:val="00337F0C"/>
    <w:rsid w:val="00340148"/>
    <w:rsid w:val="00351144"/>
    <w:rsid w:val="00352212"/>
    <w:rsid w:val="00377B3D"/>
    <w:rsid w:val="00381628"/>
    <w:rsid w:val="003B0EA0"/>
    <w:rsid w:val="003B2FD6"/>
    <w:rsid w:val="003B45BD"/>
    <w:rsid w:val="003B5313"/>
    <w:rsid w:val="003C7263"/>
    <w:rsid w:val="003D272B"/>
    <w:rsid w:val="003D3606"/>
    <w:rsid w:val="003E0925"/>
    <w:rsid w:val="003E1834"/>
    <w:rsid w:val="00410689"/>
    <w:rsid w:val="004706F7"/>
    <w:rsid w:val="00480841"/>
    <w:rsid w:val="00485FA0"/>
    <w:rsid w:val="004C1ACC"/>
    <w:rsid w:val="004D1B5A"/>
    <w:rsid w:val="004E49CE"/>
    <w:rsid w:val="004E78CE"/>
    <w:rsid w:val="00504A63"/>
    <w:rsid w:val="00512F75"/>
    <w:rsid w:val="00520D4A"/>
    <w:rsid w:val="00550A6E"/>
    <w:rsid w:val="0055449F"/>
    <w:rsid w:val="005566AE"/>
    <w:rsid w:val="00557696"/>
    <w:rsid w:val="005656CE"/>
    <w:rsid w:val="00565E73"/>
    <w:rsid w:val="005B2201"/>
    <w:rsid w:val="005B51CA"/>
    <w:rsid w:val="005C1767"/>
    <w:rsid w:val="005C6D08"/>
    <w:rsid w:val="005D0C9C"/>
    <w:rsid w:val="005D459D"/>
    <w:rsid w:val="005E24A3"/>
    <w:rsid w:val="005F7BF5"/>
    <w:rsid w:val="00600D95"/>
    <w:rsid w:val="0062312E"/>
    <w:rsid w:val="00624EE5"/>
    <w:rsid w:val="00634902"/>
    <w:rsid w:val="0064134A"/>
    <w:rsid w:val="00654216"/>
    <w:rsid w:val="006573D3"/>
    <w:rsid w:val="00676681"/>
    <w:rsid w:val="00685CB5"/>
    <w:rsid w:val="00691938"/>
    <w:rsid w:val="00694F9B"/>
    <w:rsid w:val="006A53EC"/>
    <w:rsid w:val="006A56D1"/>
    <w:rsid w:val="006D45B9"/>
    <w:rsid w:val="006D7D95"/>
    <w:rsid w:val="006E7A2B"/>
    <w:rsid w:val="006F1C87"/>
    <w:rsid w:val="006F5F2C"/>
    <w:rsid w:val="006F6125"/>
    <w:rsid w:val="006F759C"/>
    <w:rsid w:val="00711EE9"/>
    <w:rsid w:val="007219AE"/>
    <w:rsid w:val="00754827"/>
    <w:rsid w:val="007609C3"/>
    <w:rsid w:val="0078650B"/>
    <w:rsid w:val="007940A6"/>
    <w:rsid w:val="007A76D3"/>
    <w:rsid w:val="007B1C3B"/>
    <w:rsid w:val="007B4E2A"/>
    <w:rsid w:val="007D6F3F"/>
    <w:rsid w:val="007E44F5"/>
    <w:rsid w:val="007F1341"/>
    <w:rsid w:val="008025E5"/>
    <w:rsid w:val="00805F1E"/>
    <w:rsid w:val="00807EF0"/>
    <w:rsid w:val="008226DF"/>
    <w:rsid w:val="0083499B"/>
    <w:rsid w:val="00835158"/>
    <w:rsid w:val="00835D37"/>
    <w:rsid w:val="00886C39"/>
    <w:rsid w:val="00893ADF"/>
    <w:rsid w:val="008C145E"/>
    <w:rsid w:val="008C23B9"/>
    <w:rsid w:val="008C6C77"/>
    <w:rsid w:val="008D4ACA"/>
    <w:rsid w:val="008D704A"/>
    <w:rsid w:val="008D7EBE"/>
    <w:rsid w:val="008E5C24"/>
    <w:rsid w:val="008E6ABD"/>
    <w:rsid w:val="008F02C5"/>
    <w:rsid w:val="008F03B1"/>
    <w:rsid w:val="008F1EA7"/>
    <w:rsid w:val="008F315D"/>
    <w:rsid w:val="00902C35"/>
    <w:rsid w:val="00914B5D"/>
    <w:rsid w:val="0092672E"/>
    <w:rsid w:val="009326E2"/>
    <w:rsid w:val="00941E28"/>
    <w:rsid w:val="009536FB"/>
    <w:rsid w:val="009774D7"/>
    <w:rsid w:val="009844B6"/>
    <w:rsid w:val="009B39D9"/>
    <w:rsid w:val="009E27B6"/>
    <w:rsid w:val="009F5556"/>
    <w:rsid w:val="00A12056"/>
    <w:rsid w:val="00A13B94"/>
    <w:rsid w:val="00A23ED1"/>
    <w:rsid w:val="00A3010B"/>
    <w:rsid w:val="00A32AAC"/>
    <w:rsid w:val="00A833D1"/>
    <w:rsid w:val="00AA2B1E"/>
    <w:rsid w:val="00AB7A9D"/>
    <w:rsid w:val="00AE78DE"/>
    <w:rsid w:val="00B0055C"/>
    <w:rsid w:val="00B120F0"/>
    <w:rsid w:val="00B316A3"/>
    <w:rsid w:val="00B52F98"/>
    <w:rsid w:val="00B77D68"/>
    <w:rsid w:val="00B93BA9"/>
    <w:rsid w:val="00BB67AD"/>
    <w:rsid w:val="00BC2A0B"/>
    <w:rsid w:val="00BC619C"/>
    <w:rsid w:val="00BE3EA1"/>
    <w:rsid w:val="00C20710"/>
    <w:rsid w:val="00C2080B"/>
    <w:rsid w:val="00C254D9"/>
    <w:rsid w:val="00C420BC"/>
    <w:rsid w:val="00C53CC3"/>
    <w:rsid w:val="00C5630C"/>
    <w:rsid w:val="00C76E06"/>
    <w:rsid w:val="00C77162"/>
    <w:rsid w:val="00C96901"/>
    <w:rsid w:val="00CB2CBA"/>
    <w:rsid w:val="00CB62B8"/>
    <w:rsid w:val="00CC12B9"/>
    <w:rsid w:val="00CC1870"/>
    <w:rsid w:val="00CF0C1E"/>
    <w:rsid w:val="00D00CEF"/>
    <w:rsid w:val="00D10754"/>
    <w:rsid w:val="00D11323"/>
    <w:rsid w:val="00D13551"/>
    <w:rsid w:val="00D13787"/>
    <w:rsid w:val="00D30B15"/>
    <w:rsid w:val="00D62B49"/>
    <w:rsid w:val="00DB67D0"/>
    <w:rsid w:val="00DC78D8"/>
    <w:rsid w:val="00DD14AC"/>
    <w:rsid w:val="00DD5D6E"/>
    <w:rsid w:val="00DD770A"/>
    <w:rsid w:val="00DE3432"/>
    <w:rsid w:val="00DF610B"/>
    <w:rsid w:val="00E0784D"/>
    <w:rsid w:val="00E45FD8"/>
    <w:rsid w:val="00E53166"/>
    <w:rsid w:val="00EA72B1"/>
    <w:rsid w:val="00EB504D"/>
    <w:rsid w:val="00EC2676"/>
    <w:rsid w:val="00EC474B"/>
    <w:rsid w:val="00EE2F19"/>
    <w:rsid w:val="00EE6912"/>
    <w:rsid w:val="00EF46F7"/>
    <w:rsid w:val="00F13A40"/>
    <w:rsid w:val="00F177B8"/>
    <w:rsid w:val="00F30985"/>
    <w:rsid w:val="00F32E25"/>
    <w:rsid w:val="00F36861"/>
    <w:rsid w:val="00F45DB2"/>
    <w:rsid w:val="00F623E4"/>
    <w:rsid w:val="00F6345C"/>
    <w:rsid w:val="00F74512"/>
    <w:rsid w:val="00F9717D"/>
    <w:rsid w:val="00F974A5"/>
    <w:rsid w:val="00FA4DD5"/>
    <w:rsid w:val="00FA6CAD"/>
    <w:rsid w:val="00FB4C46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99</TotalTime>
  <Pages>1</Pages>
  <Words>56</Words>
  <Characters>324</Characters>
  <Application>Microsoft Office Word</Application>
  <DocSecurity>0</DocSecurity>
  <Lines>2</Lines>
  <Paragraphs>1</Paragraphs>
  <ScaleCrop>false</ScaleCrop>
  <Company>信念技术论坛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subject/>
  <dc:creator>User</dc:creator>
  <cp:keywords/>
  <dc:description/>
  <cp:lastModifiedBy>User</cp:lastModifiedBy>
  <cp:revision>21</cp:revision>
  <cp:lastPrinted>2016-10-24T08:20:00Z</cp:lastPrinted>
  <dcterms:created xsi:type="dcterms:W3CDTF">2016-05-10T00:55:00Z</dcterms:created>
  <dcterms:modified xsi:type="dcterms:W3CDTF">2016-10-31T04:20:00Z</dcterms:modified>
</cp:coreProperties>
</file>