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7" w:rsidRDefault="00F32E25" w:rsidP="003D4F12">
      <w:pPr>
        <w:widowControl/>
        <w:spacing w:line="500" w:lineRule="atLeast"/>
        <w:ind w:firstLineChars="996" w:firstLine="3000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proofErr w:type="gramStart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</w:t>
      </w:r>
      <w:proofErr w:type="gramEnd"/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州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</w:p>
    <w:p w:rsidR="00035701" w:rsidRDefault="00F32E25" w:rsidP="00035701">
      <w:pPr>
        <w:widowControl/>
        <w:spacing w:line="500" w:lineRule="atLeast"/>
        <w:ind w:firstLineChars="148" w:firstLine="446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035701" w:rsidRPr="00035701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化学工程与工艺工程教育认证服务</w:t>
      </w:r>
      <w:r w:rsidR="0091703C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r w:rsidR="00F75863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0C47B4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</w:p>
    <w:p w:rsidR="00F32E25" w:rsidRPr="00035701" w:rsidRDefault="000A6A35" w:rsidP="00035701">
      <w:pPr>
        <w:widowControl/>
        <w:spacing w:line="500" w:lineRule="atLeast"/>
        <w:ind w:firstLineChars="1096" w:firstLine="3301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0C47B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0C47B4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Pr="00F0128C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/>
          <w:b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下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035701" w:rsidRPr="00035701">
        <w:rPr>
          <w:rFonts w:ascii="仿宋" w:eastAsia="仿宋" w:hAnsi="仿宋" w:hint="eastAsia"/>
          <w:color w:val="000000"/>
          <w:sz w:val="28"/>
          <w:szCs w:val="28"/>
        </w:rPr>
        <w:t>化学工程与工艺工程教育认证咨询与调研服务</w:t>
      </w:r>
      <w:r w:rsidR="000C47B4" w:rsidRPr="000C47B4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304EA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2020-04</w:t>
      </w:r>
    </w:p>
    <w:p w:rsidR="00035701" w:rsidRDefault="00842BA0" w:rsidP="00035701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035701" w:rsidRPr="00035701">
        <w:rPr>
          <w:rFonts w:ascii="仿宋" w:eastAsia="仿宋" w:hAnsi="仿宋" w:hint="eastAsia"/>
          <w:color w:val="000000"/>
          <w:sz w:val="28"/>
          <w:szCs w:val="28"/>
        </w:rPr>
        <w:t>化学工程与工艺工程教育认证咨询与调研</w:t>
      </w:r>
      <w:bookmarkStart w:id="0" w:name="_GoBack"/>
      <w:bookmarkEnd w:id="0"/>
      <w:r w:rsidR="00035701" w:rsidRPr="00035701">
        <w:rPr>
          <w:rFonts w:ascii="仿宋" w:eastAsia="仿宋" w:hAnsi="仿宋" w:hint="eastAsia"/>
          <w:color w:val="000000"/>
          <w:sz w:val="28"/>
          <w:szCs w:val="28"/>
        </w:rPr>
        <w:t>服务</w:t>
      </w:r>
      <w:r w:rsidR="00035701">
        <w:rPr>
          <w:rFonts w:ascii="仿宋" w:eastAsia="仿宋" w:hAnsi="仿宋" w:hint="eastAsia"/>
          <w:color w:val="000000"/>
          <w:sz w:val="28"/>
          <w:szCs w:val="28"/>
        </w:rPr>
        <w:t>项目</w:t>
      </w:r>
    </w:p>
    <w:p w:rsidR="00810B79" w:rsidRPr="00F0128C" w:rsidRDefault="00F32E25" w:rsidP="00035701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035701" w:rsidRPr="000357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化学工程与工艺工程教育认证咨询与调研服务</w:t>
      </w:r>
      <w:r w:rsidR="000357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项目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0357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四川钧力成科技有限公司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0357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198500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D1978" w:rsidP="00F0128C">
      <w:pPr>
        <w:widowControl/>
        <w:spacing w:line="360" w:lineRule="auto"/>
        <w:ind w:right="28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C47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7A" w:rsidRDefault="00CB1F7A">
      <w:r>
        <w:separator/>
      </w:r>
    </w:p>
  </w:endnote>
  <w:endnote w:type="continuationSeparator" w:id="0">
    <w:p w:rsidR="00CB1F7A" w:rsidRDefault="00CB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7A" w:rsidRDefault="00CB1F7A">
      <w:r>
        <w:separator/>
      </w:r>
    </w:p>
  </w:footnote>
  <w:footnote w:type="continuationSeparator" w:id="0">
    <w:p w:rsidR="00CB1F7A" w:rsidRDefault="00CB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35701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C47B4"/>
    <w:rsid w:val="000D3659"/>
    <w:rsid w:val="000D464B"/>
    <w:rsid w:val="000D4C66"/>
    <w:rsid w:val="000D530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0397"/>
    <w:rsid w:val="00136848"/>
    <w:rsid w:val="001369D6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879F2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04EAA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87C9E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D4F12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74877"/>
    <w:rsid w:val="00480841"/>
    <w:rsid w:val="004841F6"/>
    <w:rsid w:val="00485D4D"/>
    <w:rsid w:val="00485FA0"/>
    <w:rsid w:val="0048636D"/>
    <w:rsid w:val="00490140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06A9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3B30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1BE2"/>
    <w:rsid w:val="006B41B2"/>
    <w:rsid w:val="006B7310"/>
    <w:rsid w:val="006C194C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0638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96925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3363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6779E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3EC3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77E32"/>
    <w:rsid w:val="00C83959"/>
    <w:rsid w:val="00C8546C"/>
    <w:rsid w:val="00C878FC"/>
    <w:rsid w:val="00C95D44"/>
    <w:rsid w:val="00C96901"/>
    <w:rsid w:val="00CA4746"/>
    <w:rsid w:val="00CB17F5"/>
    <w:rsid w:val="00CB1F7A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0A3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128C"/>
    <w:rsid w:val="00F05F09"/>
    <w:rsid w:val="00F118BE"/>
    <w:rsid w:val="00F13A40"/>
    <w:rsid w:val="00F177B8"/>
    <w:rsid w:val="00F25E36"/>
    <w:rsid w:val="00F27BE4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1AF3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信念技术论坛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4</cp:revision>
  <cp:lastPrinted>2019-09-03T02:46:00Z</cp:lastPrinted>
  <dcterms:created xsi:type="dcterms:W3CDTF">2020-04-16T07:07:00Z</dcterms:created>
  <dcterms:modified xsi:type="dcterms:W3CDTF">2020-04-16T07:37:00Z</dcterms:modified>
</cp:coreProperties>
</file>