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5" w:rsidRPr="00CC6B90" w:rsidRDefault="00F32E25" w:rsidP="0039738D">
      <w:pPr>
        <w:widowControl/>
        <w:shd w:val="clear" w:color="auto" w:fill="FFFFFF"/>
        <w:spacing w:line="380" w:lineRule="exact"/>
        <w:ind w:firstLineChars="492" w:firstLine="1383"/>
        <w:outlineLvl w:val="0"/>
        <w:rPr>
          <w:rFonts w:ascii="仿宋_GB2312" w:eastAsia="仿宋_GB2312" w:hAnsiTheme="majorEastAsia" w:cs="宋体"/>
          <w:b/>
          <w:color w:val="000000"/>
          <w:kern w:val="0"/>
          <w:sz w:val="28"/>
          <w:szCs w:val="28"/>
        </w:rPr>
      </w:pPr>
      <w:r w:rsidRPr="00E91BF1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衢州学</w:t>
      </w:r>
      <w:r w:rsidR="009E27B6" w:rsidRPr="00E91BF1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院</w:t>
      </w:r>
      <w:r w:rsidRPr="00E91BF1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关于</w:t>
      </w:r>
      <w:r w:rsidR="00623538" w:rsidRPr="00623538">
        <w:rPr>
          <w:rFonts w:ascii="仿宋_GB2312" w:eastAsia="仿宋_GB2312" w:hAnsi="宋体" w:cs="宋体" w:hint="eastAsia"/>
          <w:b/>
          <w:bCs/>
          <w:sz w:val="28"/>
          <w:szCs w:val="28"/>
        </w:rPr>
        <w:t>实验设备桌椅</w:t>
      </w:r>
      <w:r w:rsidR="00410689" w:rsidRPr="00E91BF1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E91BF1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E91BF1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公示</w:t>
      </w:r>
    </w:p>
    <w:p w:rsidR="00F32E25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E9126C" w:rsidRDefault="00F32E25" w:rsidP="005B3942">
      <w:pPr>
        <w:widowControl/>
        <w:shd w:val="clear" w:color="auto" w:fill="FFFFFF"/>
        <w:spacing w:line="440" w:lineRule="exact"/>
        <w:ind w:firstLineChars="200" w:firstLine="560"/>
        <w:outlineLvl w:val="0"/>
        <w:rPr>
          <w:rFonts w:ascii="仿宋_GB2312" w:eastAsia="仿宋_GB2312"/>
          <w:sz w:val="24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9D1978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B4165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2017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CC6B9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6235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</w:t>
      </w:r>
      <w:r w:rsidR="00AE78DE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39738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</w:t>
      </w:r>
      <w:r w:rsidR="00EB1D76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623538" w:rsidRPr="00623538">
        <w:rPr>
          <w:rFonts w:ascii="仿宋_GB2312" w:eastAsia="仿宋_GB2312" w:hAnsi="宋体" w:cs="宋体" w:hint="eastAsia"/>
          <w:bCs/>
          <w:sz w:val="28"/>
          <w:szCs w:val="28"/>
        </w:rPr>
        <w:t>实验设备桌椅</w:t>
      </w:r>
      <w:r w:rsidR="00337F0C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采用公开询价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9D1978" w:rsidRDefault="00F32E25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F32E25" w:rsidRPr="009D1978" w:rsidRDefault="00F32E25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r w:rsidR="0026006A" w:rsidRPr="009D1978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衢院询</w:t>
      </w:r>
      <w:r w:rsidR="00623538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2017-13</w:t>
      </w:r>
    </w:p>
    <w:p w:rsidR="00F32E25" w:rsidRPr="008F543F" w:rsidRDefault="00F32E25" w:rsidP="008500F1">
      <w:pPr>
        <w:widowControl/>
        <w:shd w:val="clear" w:color="auto" w:fill="FFFFFF"/>
        <w:spacing w:line="500" w:lineRule="atLeast"/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3.采购项目</w:t>
      </w:r>
      <w:r w:rsidRPr="009D1978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623538" w:rsidRPr="00623538">
        <w:rPr>
          <w:rFonts w:ascii="仿宋_GB2312" w:eastAsia="仿宋_GB2312" w:hAnsi="宋体" w:cs="宋体" w:hint="eastAsia"/>
          <w:bCs/>
          <w:sz w:val="28"/>
          <w:szCs w:val="28"/>
        </w:rPr>
        <w:t>实验设备桌椅</w:t>
      </w:r>
    </w:p>
    <w:p w:rsidR="00623538" w:rsidRDefault="00F32E25" w:rsidP="00623538">
      <w:pPr>
        <w:widowControl/>
        <w:shd w:val="clear" w:color="auto" w:fill="FFFFFF"/>
        <w:spacing w:line="500" w:lineRule="atLeast"/>
        <w:ind w:firstLineChars="200" w:firstLine="560"/>
        <w:outlineLvl w:val="0"/>
        <w:rPr>
          <w:rFonts w:ascii="仿宋_GB2312" w:eastAsia="仿宋_GB2312" w:hAnsi="宋体" w:cs="宋体" w:hint="eastAsia"/>
          <w:bCs/>
          <w:sz w:val="28"/>
          <w:szCs w:val="28"/>
        </w:rPr>
      </w:pPr>
      <w:r w:rsidRPr="00E912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623538" w:rsidRPr="00623538">
        <w:rPr>
          <w:rFonts w:ascii="仿宋_GB2312" w:eastAsia="仿宋_GB2312" w:hAnsi="宋体" w:cs="宋体" w:hint="eastAsia"/>
          <w:bCs/>
          <w:sz w:val="28"/>
          <w:szCs w:val="28"/>
        </w:rPr>
        <w:t>实验设备桌椅</w:t>
      </w:r>
    </w:p>
    <w:p w:rsidR="00F32E25" w:rsidRPr="009D1978" w:rsidRDefault="00F32E25" w:rsidP="00623538">
      <w:pPr>
        <w:widowControl/>
        <w:shd w:val="clear" w:color="auto" w:fill="FFFFFF"/>
        <w:spacing w:line="500" w:lineRule="atLeast"/>
        <w:ind w:firstLineChars="200" w:firstLine="560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9D1978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="00E0784D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8F5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E0784D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6235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12</w:t>
      </w:r>
      <w:r w:rsidR="007D6F3F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9D1978" w:rsidRDefault="00F32E25" w:rsidP="008500F1">
      <w:pPr>
        <w:spacing w:line="50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6235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开化县亿达家具有限公司</w:t>
      </w:r>
    </w:p>
    <w:p w:rsidR="00410689" w:rsidRPr="009D1978" w:rsidRDefault="00F32E25" w:rsidP="008500F1">
      <w:pPr>
        <w:widowControl/>
        <w:spacing w:line="500" w:lineRule="atLeas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6235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21000</w:t>
      </w:r>
      <w:r w:rsidR="0039738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39738D" w:rsidRPr="009D1978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F32E25" w:rsidRPr="009D1978" w:rsidRDefault="006D45B9" w:rsidP="008500F1">
      <w:pPr>
        <w:widowControl/>
        <w:spacing w:line="500" w:lineRule="atLeas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9D1978" w:rsidRDefault="007345D7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以上内容公示三</w:t>
      </w:r>
      <w:r w:rsidR="00F32E2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9D1978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D1978" w:rsidRPr="009D1978" w:rsidRDefault="008F543F" w:rsidP="009D1978">
      <w:pPr>
        <w:widowControl/>
        <w:spacing w:line="360" w:lineRule="auto"/>
        <w:ind w:right="14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="004B5FE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9D1978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9D1978" w:rsidRDefault="009D1978" w:rsidP="009D1978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4B5FE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B4165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8F5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6235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29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95E" w:rsidRDefault="00EE295E">
      <w:r>
        <w:separator/>
      </w:r>
    </w:p>
  </w:endnote>
  <w:endnote w:type="continuationSeparator" w:id="1">
    <w:p w:rsidR="00EE295E" w:rsidRDefault="00EE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38" w:rsidRDefault="006235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38" w:rsidRDefault="006235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38" w:rsidRDefault="006235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95E" w:rsidRDefault="00EE295E">
      <w:r>
        <w:separator/>
      </w:r>
    </w:p>
  </w:footnote>
  <w:footnote w:type="continuationSeparator" w:id="1">
    <w:p w:rsidR="00EE295E" w:rsidRDefault="00EE2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38" w:rsidRDefault="006235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E" w:rsidRDefault="00CF0C1E" w:rsidP="0062353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38" w:rsidRDefault="006235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1AA"/>
    <w:rsid w:val="000018DC"/>
    <w:rsid w:val="00033DDC"/>
    <w:rsid w:val="00051826"/>
    <w:rsid w:val="00064FA1"/>
    <w:rsid w:val="00067BB2"/>
    <w:rsid w:val="00086CE8"/>
    <w:rsid w:val="0009078E"/>
    <w:rsid w:val="00093BC9"/>
    <w:rsid w:val="0009638C"/>
    <w:rsid w:val="000A5C02"/>
    <w:rsid w:val="000A6A35"/>
    <w:rsid w:val="000C2FDB"/>
    <w:rsid w:val="000D3659"/>
    <w:rsid w:val="000D464B"/>
    <w:rsid w:val="000D6D73"/>
    <w:rsid w:val="000E1B3A"/>
    <w:rsid w:val="000F74DE"/>
    <w:rsid w:val="000F7653"/>
    <w:rsid w:val="001043F6"/>
    <w:rsid w:val="00127236"/>
    <w:rsid w:val="00127BA0"/>
    <w:rsid w:val="001421F4"/>
    <w:rsid w:val="00152526"/>
    <w:rsid w:val="001560C7"/>
    <w:rsid w:val="0017646C"/>
    <w:rsid w:val="00192FB3"/>
    <w:rsid w:val="00196724"/>
    <w:rsid w:val="00197D96"/>
    <w:rsid w:val="001A2332"/>
    <w:rsid w:val="001B3CB3"/>
    <w:rsid w:val="001C11BB"/>
    <w:rsid w:val="001C6905"/>
    <w:rsid w:val="001D5C89"/>
    <w:rsid w:val="001E08C8"/>
    <w:rsid w:val="00206B2A"/>
    <w:rsid w:val="00210832"/>
    <w:rsid w:val="002110C4"/>
    <w:rsid w:val="00223BAB"/>
    <w:rsid w:val="002255DB"/>
    <w:rsid w:val="0024029D"/>
    <w:rsid w:val="00241A29"/>
    <w:rsid w:val="0024457D"/>
    <w:rsid w:val="00256842"/>
    <w:rsid w:val="0025702A"/>
    <w:rsid w:val="0026006A"/>
    <w:rsid w:val="00293267"/>
    <w:rsid w:val="002A0BF1"/>
    <w:rsid w:val="002A15E1"/>
    <w:rsid w:val="002A7951"/>
    <w:rsid w:val="002C51B5"/>
    <w:rsid w:val="002E0B10"/>
    <w:rsid w:val="0031179B"/>
    <w:rsid w:val="00312B83"/>
    <w:rsid w:val="003221AA"/>
    <w:rsid w:val="00330C19"/>
    <w:rsid w:val="00332465"/>
    <w:rsid w:val="00337F0C"/>
    <w:rsid w:val="00340148"/>
    <w:rsid w:val="00344F57"/>
    <w:rsid w:val="003505FD"/>
    <w:rsid w:val="00351144"/>
    <w:rsid w:val="00352212"/>
    <w:rsid w:val="00353771"/>
    <w:rsid w:val="0037391A"/>
    <w:rsid w:val="00377B3D"/>
    <w:rsid w:val="00381628"/>
    <w:rsid w:val="00382914"/>
    <w:rsid w:val="0039566D"/>
    <w:rsid w:val="0039738D"/>
    <w:rsid w:val="003B0EA0"/>
    <w:rsid w:val="003B110B"/>
    <w:rsid w:val="003B2FD6"/>
    <w:rsid w:val="003B45BD"/>
    <w:rsid w:val="003B5313"/>
    <w:rsid w:val="003C7263"/>
    <w:rsid w:val="003D272B"/>
    <w:rsid w:val="003D3606"/>
    <w:rsid w:val="003D3BBD"/>
    <w:rsid w:val="003E0925"/>
    <w:rsid w:val="003E1834"/>
    <w:rsid w:val="00410689"/>
    <w:rsid w:val="00427BDE"/>
    <w:rsid w:val="004307E9"/>
    <w:rsid w:val="00441615"/>
    <w:rsid w:val="00443A61"/>
    <w:rsid w:val="00446E3D"/>
    <w:rsid w:val="004706F7"/>
    <w:rsid w:val="00480841"/>
    <w:rsid w:val="004841F6"/>
    <w:rsid w:val="00485D4D"/>
    <w:rsid w:val="00485FA0"/>
    <w:rsid w:val="004B5FE4"/>
    <w:rsid w:val="004C1ACC"/>
    <w:rsid w:val="004D1B5A"/>
    <w:rsid w:val="004E49CE"/>
    <w:rsid w:val="004E78CE"/>
    <w:rsid w:val="004F71BE"/>
    <w:rsid w:val="00504A63"/>
    <w:rsid w:val="005055A5"/>
    <w:rsid w:val="00512F75"/>
    <w:rsid w:val="00520D4A"/>
    <w:rsid w:val="005261D6"/>
    <w:rsid w:val="0054247A"/>
    <w:rsid w:val="00550A6E"/>
    <w:rsid w:val="0055449F"/>
    <w:rsid w:val="005566AE"/>
    <w:rsid w:val="00557696"/>
    <w:rsid w:val="005656CE"/>
    <w:rsid w:val="00565E73"/>
    <w:rsid w:val="00583B2E"/>
    <w:rsid w:val="0058603E"/>
    <w:rsid w:val="005B0520"/>
    <w:rsid w:val="005B20C8"/>
    <w:rsid w:val="005B2201"/>
    <w:rsid w:val="005B3942"/>
    <w:rsid w:val="005B51CA"/>
    <w:rsid w:val="005C1767"/>
    <w:rsid w:val="005C6D08"/>
    <w:rsid w:val="005D0C9C"/>
    <w:rsid w:val="005D459D"/>
    <w:rsid w:val="005D75F3"/>
    <w:rsid w:val="005E24A3"/>
    <w:rsid w:val="005F7BF5"/>
    <w:rsid w:val="00600D95"/>
    <w:rsid w:val="0062312E"/>
    <w:rsid w:val="00623538"/>
    <w:rsid w:val="00624EE5"/>
    <w:rsid w:val="00634902"/>
    <w:rsid w:val="0064134A"/>
    <w:rsid w:val="00653F2E"/>
    <w:rsid w:val="00654216"/>
    <w:rsid w:val="006573D3"/>
    <w:rsid w:val="00676681"/>
    <w:rsid w:val="0067686E"/>
    <w:rsid w:val="00685CB5"/>
    <w:rsid w:val="00691938"/>
    <w:rsid w:val="00694F9B"/>
    <w:rsid w:val="006A201A"/>
    <w:rsid w:val="006A53EC"/>
    <w:rsid w:val="006A56D1"/>
    <w:rsid w:val="006D45B9"/>
    <w:rsid w:val="006D6B3A"/>
    <w:rsid w:val="006D7D95"/>
    <w:rsid w:val="006E4D4D"/>
    <w:rsid w:val="006E628F"/>
    <w:rsid w:val="006E7A2B"/>
    <w:rsid w:val="006F1C87"/>
    <w:rsid w:val="006F5F2C"/>
    <w:rsid w:val="006F6125"/>
    <w:rsid w:val="006F759C"/>
    <w:rsid w:val="00711EE9"/>
    <w:rsid w:val="007219AE"/>
    <w:rsid w:val="007345D7"/>
    <w:rsid w:val="00754827"/>
    <w:rsid w:val="00760220"/>
    <w:rsid w:val="007609C3"/>
    <w:rsid w:val="00775F47"/>
    <w:rsid w:val="007820B9"/>
    <w:rsid w:val="0078650B"/>
    <w:rsid w:val="00792C8B"/>
    <w:rsid w:val="007940A6"/>
    <w:rsid w:val="00795E24"/>
    <w:rsid w:val="007A76D3"/>
    <w:rsid w:val="007B1C3B"/>
    <w:rsid w:val="007B4E2A"/>
    <w:rsid w:val="007D6F3F"/>
    <w:rsid w:val="007E44F5"/>
    <w:rsid w:val="007F1341"/>
    <w:rsid w:val="008025E5"/>
    <w:rsid w:val="00805F1E"/>
    <w:rsid w:val="00807EF0"/>
    <w:rsid w:val="008226DF"/>
    <w:rsid w:val="0083023F"/>
    <w:rsid w:val="0083499B"/>
    <w:rsid w:val="00835158"/>
    <w:rsid w:val="00835D37"/>
    <w:rsid w:val="008500F1"/>
    <w:rsid w:val="00886C39"/>
    <w:rsid w:val="00893ADF"/>
    <w:rsid w:val="008A3951"/>
    <w:rsid w:val="008B3580"/>
    <w:rsid w:val="008B5B0A"/>
    <w:rsid w:val="008C145E"/>
    <w:rsid w:val="008C23B9"/>
    <w:rsid w:val="008C6C77"/>
    <w:rsid w:val="008D37E6"/>
    <w:rsid w:val="008D4ACA"/>
    <w:rsid w:val="008D704A"/>
    <w:rsid w:val="008D7EBE"/>
    <w:rsid w:val="008E5C24"/>
    <w:rsid w:val="008E6ABD"/>
    <w:rsid w:val="008F02C5"/>
    <w:rsid w:val="008F03B1"/>
    <w:rsid w:val="008F1EA7"/>
    <w:rsid w:val="008F315D"/>
    <w:rsid w:val="008F543F"/>
    <w:rsid w:val="00902C35"/>
    <w:rsid w:val="0091269A"/>
    <w:rsid w:val="00914B5D"/>
    <w:rsid w:val="0092672E"/>
    <w:rsid w:val="009326E2"/>
    <w:rsid w:val="00941E28"/>
    <w:rsid w:val="009536FB"/>
    <w:rsid w:val="009754F7"/>
    <w:rsid w:val="009774D7"/>
    <w:rsid w:val="009844B6"/>
    <w:rsid w:val="009B39D9"/>
    <w:rsid w:val="009D1978"/>
    <w:rsid w:val="009E0BD7"/>
    <w:rsid w:val="009E27B6"/>
    <w:rsid w:val="009F5556"/>
    <w:rsid w:val="00A12056"/>
    <w:rsid w:val="00A13B94"/>
    <w:rsid w:val="00A23ED1"/>
    <w:rsid w:val="00A3010B"/>
    <w:rsid w:val="00A317CB"/>
    <w:rsid w:val="00A32AAC"/>
    <w:rsid w:val="00A3646B"/>
    <w:rsid w:val="00A833D1"/>
    <w:rsid w:val="00A86433"/>
    <w:rsid w:val="00AA2B1E"/>
    <w:rsid w:val="00AA33AA"/>
    <w:rsid w:val="00AA4881"/>
    <w:rsid w:val="00AB7A9D"/>
    <w:rsid w:val="00AE0D86"/>
    <w:rsid w:val="00AE6028"/>
    <w:rsid w:val="00AE78DE"/>
    <w:rsid w:val="00B0055C"/>
    <w:rsid w:val="00B07CAC"/>
    <w:rsid w:val="00B120F0"/>
    <w:rsid w:val="00B316A3"/>
    <w:rsid w:val="00B34D46"/>
    <w:rsid w:val="00B41655"/>
    <w:rsid w:val="00B4793C"/>
    <w:rsid w:val="00B52F98"/>
    <w:rsid w:val="00B7547B"/>
    <w:rsid w:val="00B77D68"/>
    <w:rsid w:val="00B86F27"/>
    <w:rsid w:val="00B93BA9"/>
    <w:rsid w:val="00BB2701"/>
    <w:rsid w:val="00BB67AD"/>
    <w:rsid w:val="00BC2A0B"/>
    <w:rsid w:val="00BC619C"/>
    <w:rsid w:val="00BD631F"/>
    <w:rsid w:val="00BE3EA1"/>
    <w:rsid w:val="00BF4B01"/>
    <w:rsid w:val="00C15A44"/>
    <w:rsid w:val="00C20710"/>
    <w:rsid w:val="00C2080B"/>
    <w:rsid w:val="00C23616"/>
    <w:rsid w:val="00C254D9"/>
    <w:rsid w:val="00C30697"/>
    <w:rsid w:val="00C410FE"/>
    <w:rsid w:val="00C420BC"/>
    <w:rsid w:val="00C5099E"/>
    <w:rsid w:val="00C50BAD"/>
    <w:rsid w:val="00C53CC3"/>
    <w:rsid w:val="00C5630C"/>
    <w:rsid w:val="00C76E06"/>
    <w:rsid w:val="00C77162"/>
    <w:rsid w:val="00C96901"/>
    <w:rsid w:val="00CB2CBA"/>
    <w:rsid w:val="00CB62B8"/>
    <w:rsid w:val="00CC12B9"/>
    <w:rsid w:val="00CC1870"/>
    <w:rsid w:val="00CC6B90"/>
    <w:rsid w:val="00CC75F2"/>
    <w:rsid w:val="00CD59DB"/>
    <w:rsid w:val="00CF0C1E"/>
    <w:rsid w:val="00CF6545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30B15"/>
    <w:rsid w:val="00D451E7"/>
    <w:rsid w:val="00D5179F"/>
    <w:rsid w:val="00D62B49"/>
    <w:rsid w:val="00D66482"/>
    <w:rsid w:val="00D762A9"/>
    <w:rsid w:val="00DB67D0"/>
    <w:rsid w:val="00DC78D8"/>
    <w:rsid w:val="00DD14AC"/>
    <w:rsid w:val="00DD5D6E"/>
    <w:rsid w:val="00DD770A"/>
    <w:rsid w:val="00DE3432"/>
    <w:rsid w:val="00DF5D57"/>
    <w:rsid w:val="00DF610B"/>
    <w:rsid w:val="00E02BB5"/>
    <w:rsid w:val="00E0784D"/>
    <w:rsid w:val="00E210A0"/>
    <w:rsid w:val="00E45FD8"/>
    <w:rsid w:val="00E53166"/>
    <w:rsid w:val="00E9126C"/>
    <w:rsid w:val="00E91BF1"/>
    <w:rsid w:val="00EA0E5C"/>
    <w:rsid w:val="00EA72B1"/>
    <w:rsid w:val="00EB1D76"/>
    <w:rsid w:val="00EB504D"/>
    <w:rsid w:val="00EC2676"/>
    <w:rsid w:val="00EC474B"/>
    <w:rsid w:val="00ED1489"/>
    <w:rsid w:val="00EE295E"/>
    <w:rsid w:val="00EE2F19"/>
    <w:rsid w:val="00EE6912"/>
    <w:rsid w:val="00EF46F7"/>
    <w:rsid w:val="00F13A40"/>
    <w:rsid w:val="00F177B8"/>
    <w:rsid w:val="00F30985"/>
    <w:rsid w:val="00F32E25"/>
    <w:rsid w:val="00F367CA"/>
    <w:rsid w:val="00F36861"/>
    <w:rsid w:val="00F45DB2"/>
    <w:rsid w:val="00F623E4"/>
    <w:rsid w:val="00F6345C"/>
    <w:rsid w:val="00F71932"/>
    <w:rsid w:val="00F742F1"/>
    <w:rsid w:val="00F74512"/>
    <w:rsid w:val="00F9696F"/>
    <w:rsid w:val="00F9717D"/>
    <w:rsid w:val="00F974A5"/>
    <w:rsid w:val="00F976FA"/>
    <w:rsid w:val="00FA4DD5"/>
    <w:rsid w:val="00FA5AB6"/>
    <w:rsid w:val="00FA6844"/>
    <w:rsid w:val="00FA6CAD"/>
    <w:rsid w:val="00FA7E11"/>
    <w:rsid w:val="00FB4C46"/>
    <w:rsid w:val="00FF3A8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>信念技术论坛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subject/>
  <dc:creator>User</dc:creator>
  <cp:keywords/>
  <dc:description/>
  <cp:lastModifiedBy>User</cp:lastModifiedBy>
  <cp:revision>4</cp:revision>
  <cp:lastPrinted>2017-06-29T05:55:00Z</cp:lastPrinted>
  <dcterms:created xsi:type="dcterms:W3CDTF">2017-06-29T05:50:00Z</dcterms:created>
  <dcterms:modified xsi:type="dcterms:W3CDTF">2017-06-29T05:57:00Z</dcterms:modified>
</cp:coreProperties>
</file>