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3D4F12">
      <w:pPr>
        <w:widowControl/>
        <w:spacing w:line="500" w:lineRule="atLeast"/>
        <w:ind w:firstLineChars="247" w:firstLine="744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4D5E7D" w:rsidRPr="004D5E7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建筑工程学院实验耗材</w:t>
      </w:r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4D5E7D" w:rsidRPr="004D5E7D">
        <w:rPr>
          <w:rFonts w:ascii="仿宋" w:eastAsia="仿宋" w:hAnsi="仿宋" w:hint="eastAsia"/>
          <w:color w:val="000000"/>
          <w:sz w:val="28"/>
          <w:szCs w:val="28"/>
        </w:rPr>
        <w:t>建筑工程学院实验耗材</w:t>
      </w:r>
      <w:r w:rsidR="003D4F12" w:rsidRPr="003D4F12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123276" w:rsidRPr="00F0128C" w:rsidRDefault="00123276" w:rsidP="00123276">
      <w:pPr>
        <w:widowControl/>
        <w:shd w:val="clear" w:color="auto" w:fill="FFFFFF"/>
        <w:spacing w:line="3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4D5E7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2020-05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4D5E7D" w:rsidRPr="004D5E7D">
        <w:rPr>
          <w:rFonts w:ascii="仿宋" w:eastAsia="仿宋" w:hAnsi="仿宋" w:hint="eastAsia"/>
          <w:color w:val="000000"/>
          <w:sz w:val="28"/>
          <w:szCs w:val="28"/>
        </w:rPr>
        <w:t>建筑工程学院实验耗材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123276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4D5E7D" w:rsidRP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建筑工程学院实验耗材</w:t>
      </w:r>
      <w:bookmarkStart w:id="0" w:name="_GoBack"/>
      <w:bookmarkEnd w:id="0"/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  <w:r w:rsidR="004D5E7D">
        <w:rPr>
          <w:rFonts w:ascii="仿宋" w:eastAsia="仿宋" w:hAnsi="仿宋" w:hint="eastAsia"/>
          <w:sz w:val="28"/>
          <w:szCs w:val="28"/>
        </w:rPr>
        <w:t>衢州市柯城品</w:t>
      </w:r>
      <w:proofErr w:type="gramStart"/>
      <w:r w:rsidR="004D5E7D">
        <w:rPr>
          <w:rFonts w:ascii="仿宋" w:eastAsia="仿宋" w:hAnsi="仿宋" w:hint="eastAsia"/>
          <w:sz w:val="28"/>
          <w:szCs w:val="28"/>
        </w:rPr>
        <w:t>轩</w:t>
      </w:r>
      <w:proofErr w:type="gramEnd"/>
      <w:r w:rsidR="004D5E7D">
        <w:rPr>
          <w:rFonts w:ascii="仿宋" w:eastAsia="仿宋" w:hAnsi="仿宋" w:hint="eastAsia"/>
          <w:sz w:val="28"/>
          <w:szCs w:val="28"/>
        </w:rPr>
        <w:t>五金商行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52025</w:t>
      </w:r>
      <w:r w:rsidR="001232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4D5E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E3" w:rsidRDefault="004139E3">
      <w:r>
        <w:separator/>
      </w:r>
    </w:p>
  </w:endnote>
  <w:endnote w:type="continuationSeparator" w:id="0">
    <w:p w:rsidR="004139E3" w:rsidRDefault="0041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E3" w:rsidRDefault="004139E3">
      <w:r>
        <w:separator/>
      </w:r>
    </w:p>
  </w:footnote>
  <w:footnote w:type="continuationSeparator" w:id="0">
    <w:p w:rsidR="004139E3" w:rsidRDefault="0041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F236C"/>
    <w:rsid w:val="000F4E36"/>
    <w:rsid w:val="000F74DE"/>
    <w:rsid w:val="000F7653"/>
    <w:rsid w:val="00102800"/>
    <w:rsid w:val="001043F6"/>
    <w:rsid w:val="001116E8"/>
    <w:rsid w:val="001162B5"/>
    <w:rsid w:val="00123276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139E3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D5E7D"/>
    <w:rsid w:val="004E49CE"/>
    <w:rsid w:val="004E726C"/>
    <w:rsid w:val="004E78CE"/>
    <w:rsid w:val="004F71BE"/>
    <w:rsid w:val="00503560"/>
    <w:rsid w:val="00504A63"/>
    <w:rsid w:val="005055A5"/>
    <w:rsid w:val="005067AE"/>
    <w:rsid w:val="00512136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1ED0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CE7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207C"/>
    <w:rsid w:val="006C6564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2019-09-03T02:46:00Z</cp:lastPrinted>
  <dcterms:created xsi:type="dcterms:W3CDTF">2020-06-10T05:47:00Z</dcterms:created>
  <dcterms:modified xsi:type="dcterms:W3CDTF">2020-06-10T05:50:00Z</dcterms:modified>
</cp:coreProperties>
</file>