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25" w:rsidRPr="00C96901" w:rsidRDefault="00F32E25" w:rsidP="004F71BE">
      <w:pPr>
        <w:widowControl/>
        <w:shd w:val="clear" w:color="auto" w:fill="FFFFFF"/>
        <w:spacing w:line="380" w:lineRule="exact"/>
        <w:ind w:firstLineChars="245" w:firstLine="689"/>
        <w:outlineLvl w:val="0"/>
        <w:rPr>
          <w:rFonts w:ascii="仿宋_GB2312" w:eastAsia="仿宋_GB2312"/>
          <w:b/>
          <w:sz w:val="28"/>
          <w:szCs w:val="28"/>
        </w:rPr>
      </w:pPr>
      <w:r w:rsidRPr="00BE3EA1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衢</w:t>
      </w:r>
      <w:r w:rsidRPr="00C96901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州学</w:t>
      </w:r>
      <w:r w:rsidR="009E27B6" w:rsidRPr="00C96901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院</w:t>
      </w:r>
      <w:r w:rsidRPr="00C96901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关于</w:t>
      </w:r>
      <w:r w:rsidR="007345D7" w:rsidRPr="007345D7">
        <w:rPr>
          <w:rFonts w:ascii="仿宋_GB2312" w:eastAsia="仿宋_GB2312" w:hint="eastAsia"/>
          <w:b/>
          <w:bCs/>
          <w:color w:val="000000"/>
          <w:w w:val="90"/>
          <w:sz w:val="28"/>
          <w:szCs w:val="28"/>
        </w:rPr>
        <w:t>教职工活动室地胶</w:t>
      </w:r>
      <w:r w:rsidR="00E53166" w:rsidRPr="00C96901">
        <w:rPr>
          <w:rFonts w:ascii="仿宋_GB2312" w:eastAsia="仿宋_GB2312" w:hint="eastAsia"/>
          <w:b/>
          <w:bCs/>
          <w:sz w:val="28"/>
          <w:szCs w:val="28"/>
        </w:rPr>
        <w:t>项目</w:t>
      </w:r>
      <w:r w:rsidR="002E0B10" w:rsidRPr="00C96901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的</w:t>
      </w:r>
      <w:r w:rsidR="00410689" w:rsidRPr="00C96901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预中标</w:t>
      </w:r>
      <w:r w:rsidR="000A6A35" w:rsidRPr="00C96901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结果</w:t>
      </w:r>
      <w:r w:rsidR="00410689" w:rsidRPr="00C96901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公示</w:t>
      </w:r>
    </w:p>
    <w:p w:rsidR="00F32E25" w:rsidRDefault="00F32E25" w:rsidP="00F32E25">
      <w:pPr>
        <w:widowControl/>
        <w:spacing w:line="560" w:lineRule="exact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F32E25" w:rsidRPr="00914B5D" w:rsidRDefault="00F32E25" w:rsidP="00F32E25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14B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根据《中华人民共和国政府采购法》等有关法律法规的规定，</w:t>
      </w:r>
      <w:r w:rsidRPr="00914B5D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衢州学院</w:t>
      </w:r>
      <w:r w:rsidRPr="00914B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于</w:t>
      </w:r>
      <w:r w:rsidR="00FF3A8E" w:rsidRPr="00914B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2016</w:t>
      </w:r>
      <w:r w:rsidRPr="00914B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AE602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11</w:t>
      </w:r>
      <w:r w:rsidRPr="00914B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7345D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22</w:t>
      </w:r>
      <w:r w:rsidR="00AE78DE" w:rsidRPr="00914B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  <w:r w:rsidR="007345D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下</w:t>
      </w:r>
      <w:r w:rsidR="003D3BB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午</w:t>
      </w:r>
      <w:r w:rsidR="00337F0C" w:rsidRPr="00C9690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对</w:t>
      </w:r>
      <w:r w:rsidR="007345D7" w:rsidRPr="007345D7">
        <w:rPr>
          <w:rFonts w:ascii="仿宋_GB2312" w:eastAsia="仿宋_GB2312" w:hint="eastAsia"/>
          <w:bCs/>
          <w:color w:val="000000"/>
          <w:w w:val="90"/>
          <w:sz w:val="28"/>
          <w:szCs w:val="28"/>
        </w:rPr>
        <w:t>教职工活动室地胶</w:t>
      </w:r>
      <w:r w:rsidR="00676681" w:rsidRPr="00C96901">
        <w:rPr>
          <w:rFonts w:ascii="仿宋_GB2312" w:eastAsia="仿宋_GB2312" w:hint="eastAsia"/>
          <w:bCs/>
          <w:sz w:val="28"/>
          <w:szCs w:val="28"/>
        </w:rPr>
        <w:t>项目</w:t>
      </w:r>
      <w:r w:rsidR="00337F0C" w:rsidRPr="00C9690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采用公</w:t>
      </w:r>
      <w:r w:rsidR="00337F0C" w:rsidRPr="00914B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开询价</w:t>
      </w:r>
      <w:r w:rsidRPr="00914B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的方式进行采购。</w:t>
      </w:r>
      <w:r w:rsidR="007B4E2A" w:rsidRPr="00914B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现就</w:t>
      </w:r>
      <w:r w:rsidRPr="00914B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采购结果及相关事宜公示如下：</w:t>
      </w:r>
    </w:p>
    <w:p w:rsidR="00F32E25" w:rsidRPr="005D0C9C" w:rsidRDefault="00F32E25" w:rsidP="00F32E25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1.采购人名称：衢州学院</w:t>
      </w:r>
    </w:p>
    <w:p w:rsidR="00F32E25" w:rsidRPr="005D0C9C" w:rsidRDefault="00F32E25" w:rsidP="00F32E25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2.项目编号：</w:t>
      </w:r>
      <w:r w:rsidR="0026006A" w:rsidRPr="005D0C9C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衢院询</w:t>
      </w:r>
      <w:r w:rsidR="007345D7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2016-37</w:t>
      </w:r>
    </w:p>
    <w:p w:rsidR="00F32E25" w:rsidRPr="00381628" w:rsidRDefault="00F32E25" w:rsidP="00340148">
      <w:pPr>
        <w:widowControl/>
        <w:shd w:val="clear" w:color="auto" w:fill="FFFFFF"/>
        <w:spacing w:line="360" w:lineRule="exact"/>
        <w:ind w:firstLineChars="200" w:firstLine="560"/>
        <w:outlineLvl w:val="0"/>
        <w:rPr>
          <w:rFonts w:ascii="仿宋_GB2312" w:eastAsia="仿宋_GB2312"/>
          <w:sz w:val="28"/>
          <w:szCs w:val="28"/>
        </w:rPr>
      </w:pPr>
      <w:r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3.采购项目</w:t>
      </w:r>
      <w:r w:rsidRPr="005D0C9C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：</w:t>
      </w:r>
      <w:r w:rsidR="00382914" w:rsidRPr="00381628">
        <w:rPr>
          <w:rFonts w:ascii="仿宋_GB2312" w:eastAsia="仿宋_GB2312"/>
          <w:sz w:val="28"/>
          <w:szCs w:val="28"/>
        </w:rPr>
        <w:t xml:space="preserve"> </w:t>
      </w:r>
      <w:r w:rsidR="007345D7" w:rsidRPr="007345D7">
        <w:rPr>
          <w:rFonts w:ascii="仿宋_GB2312" w:eastAsia="仿宋_GB2312" w:hint="eastAsia"/>
          <w:bCs/>
          <w:color w:val="000000"/>
          <w:w w:val="90"/>
          <w:sz w:val="28"/>
          <w:szCs w:val="28"/>
        </w:rPr>
        <w:t>教职工活动室地胶</w:t>
      </w:r>
    </w:p>
    <w:p w:rsidR="009E27B6" w:rsidRPr="00256842" w:rsidRDefault="00F32E25" w:rsidP="00F32E25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25684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4.采购内容：</w:t>
      </w:r>
      <w:r w:rsidR="007345D7" w:rsidRPr="007345D7">
        <w:rPr>
          <w:rFonts w:ascii="仿宋_GB2312" w:eastAsia="仿宋_GB2312" w:hint="eastAsia"/>
          <w:bCs/>
          <w:color w:val="000000"/>
          <w:w w:val="90"/>
          <w:sz w:val="28"/>
          <w:szCs w:val="28"/>
        </w:rPr>
        <w:t>教职工活动室地胶</w:t>
      </w:r>
    </w:p>
    <w:p w:rsidR="00F32E25" w:rsidRPr="005D0C9C" w:rsidRDefault="00F32E25" w:rsidP="00F32E25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5.采购公告发布日期：</w:t>
      </w:r>
      <w:r w:rsidR="00E0784D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</w:t>
      </w:r>
      <w:r w:rsidR="00FF3A8E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</w:t>
      </w:r>
      <w:r w:rsidR="00E0784D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F976F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11</w:t>
      </w:r>
      <w:r w:rsidR="00E0784D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7345D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16</w:t>
      </w:r>
      <w:r w:rsidR="007D6F3F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p w:rsidR="00F30985" w:rsidRPr="005D0C9C" w:rsidRDefault="00F32E25" w:rsidP="00F30985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6.</w:t>
      </w:r>
      <w:r w:rsidR="0092672E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成交供应商</w:t>
      </w:r>
      <w:r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  <w:r w:rsidR="00B77D68" w:rsidRPr="005D0C9C">
        <w:rPr>
          <w:rFonts w:ascii="仿宋_GB2312" w:eastAsia="仿宋_GB2312"/>
          <w:sz w:val="28"/>
          <w:szCs w:val="28"/>
        </w:rPr>
        <w:t xml:space="preserve"> </w:t>
      </w:r>
      <w:r w:rsidR="007345D7">
        <w:rPr>
          <w:rFonts w:ascii="仿宋_GB2312" w:eastAsia="仿宋_GB2312" w:hint="eastAsia"/>
          <w:sz w:val="28"/>
          <w:szCs w:val="28"/>
        </w:rPr>
        <w:t>衢州市宏升文体商贸有限责任公司</w:t>
      </w:r>
    </w:p>
    <w:p w:rsidR="00410689" w:rsidRPr="005D0C9C" w:rsidRDefault="00F32E25" w:rsidP="00410689">
      <w:pPr>
        <w:widowControl/>
        <w:spacing w:line="360" w:lineRule="auto"/>
        <w:ind w:firstLine="57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中标金额：</w:t>
      </w:r>
      <w:r w:rsidR="007345D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叁万捌仟伍佰陆拾陆元伍角</w:t>
      </w:r>
      <w:r w:rsidR="000E1B3A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整</w:t>
      </w:r>
      <w:r w:rsidR="00410689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（￥</w:t>
      </w:r>
      <w:r w:rsidR="007345D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38566.50</w:t>
      </w:r>
      <w:r w:rsidR="000C2FDB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.00</w:t>
      </w:r>
      <w:r w:rsidR="00410689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元）</w:t>
      </w:r>
    </w:p>
    <w:p w:rsidR="00F32E25" w:rsidRPr="005D0C9C" w:rsidRDefault="006D45B9" w:rsidP="00F32E25">
      <w:pPr>
        <w:widowControl/>
        <w:spacing w:line="360" w:lineRule="auto"/>
        <w:ind w:firstLine="57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7.联系人：</w:t>
      </w:r>
      <w:r w:rsidR="00410689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曹老师   联系电话0570-8015042</w:t>
      </w:r>
    </w:p>
    <w:p w:rsidR="00F32E25" w:rsidRPr="005D0C9C" w:rsidRDefault="007345D7" w:rsidP="00F32E25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以上内容公示三</w:t>
      </w:r>
      <w:r w:rsidR="00F32E25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个工作日，如有异议，请于公示期满前将书面意见递交至衢州学院纪检监察室（电话：0570-8015030）。</w:t>
      </w:r>
    </w:p>
    <w:p w:rsidR="00410689" w:rsidRPr="005D0C9C" w:rsidRDefault="00410689" w:rsidP="00F32E25">
      <w:pPr>
        <w:widowControl/>
        <w:spacing w:line="360" w:lineRule="auto"/>
        <w:ind w:right="520" w:firstLineChars="200" w:firstLine="560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F32E25" w:rsidRPr="005D0C9C" w:rsidRDefault="005E24A3" w:rsidP="005E24A3">
      <w:pPr>
        <w:widowControl/>
        <w:spacing w:line="360" w:lineRule="auto"/>
        <w:ind w:right="1080" w:firstLineChars="200" w:firstLine="560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                 </w:t>
      </w:r>
      <w:r w:rsidR="00F32E25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衢州学院</w:t>
      </w:r>
    </w:p>
    <w:p w:rsidR="00F32E25" w:rsidRPr="005D0C9C" w:rsidRDefault="00410689" w:rsidP="00410689">
      <w:pPr>
        <w:ind w:firstLineChars="1850" w:firstLine="5180"/>
        <w:rPr>
          <w:sz w:val="28"/>
          <w:szCs w:val="28"/>
        </w:rPr>
      </w:pPr>
      <w:r w:rsidRPr="005D0C9C">
        <w:rPr>
          <w:rFonts w:ascii="仿宋_GB2312" w:eastAsia="仿宋_GB2312" w:hAnsi="宋体" w:cs="宋体"/>
          <w:color w:val="000000"/>
          <w:kern w:val="0"/>
          <w:sz w:val="28"/>
          <w:szCs w:val="28"/>
        </w:rPr>
        <w:t>201</w:t>
      </w:r>
      <w:r w:rsidR="00FF3A8E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</w:t>
      </w:r>
      <w:r w:rsidRPr="005D0C9C">
        <w:rPr>
          <w:rFonts w:ascii="仿宋_GB2312" w:eastAsia="仿宋_GB2312" w:hAnsi="宋体" w:cs="宋体"/>
          <w:color w:val="000000"/>
          <w:kern w:val="0"/>
          <w:sz w:val="28"/>
          <w:szCs w:val="28"/>
        </w:rPr>
        <w:t>年</w:t>
      </w:r>
      <w:r w:rsidR="005B052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11</w:t>
      </w:r>
      <w:r w:rsidRPr="005D0C9C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月</w:t>
      </w:r>
      <w:r w:rsidR="007345D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22</w:t>
      </w:r>
      <w:r w:rsidRPr="005D0C9C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日</w:t>
      </w:r>
    </w:p>
    <w:p w:rsidR="00F32E25" w:rsidRPr="005D0C9C" w:rsidRDefault="00F32E25" w:rsidP="00F32E25">
      <w:pPr>
        <w:rPr>
          <w:sz w:val="28"/>
          <w:szCs w:val="28"/>
        </w:rPr>
      </w:pPr>
    </w:p>
    <w:p w:rsidR="00F32E25" w:rsidRDefault="00F32E25" w:rsidP="00F32E25"/>
    <w:p w:rsidR="00F32E25" w:rsidRDefault="00F32E25"/>
    <w:sectPr w:rsidR="00F32E25" w:rsidSect="000D36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2A9" w:rsidRDefault="00D762A9">
      <w:r>
        <w:separator/>
      </w:r>
    </w:p>
  </w:endnote>
  <w:endnote w:type="continuationSeparator" w:id="1">
    <w:p w:rsidR="00D762A9" w:rsidRDefault="00D76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D7" w:rsidRDefault="007345D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D7" w:rsidRDefault="007345D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D7" w:rsidRDefault="007345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2A9" w:rsidRDefault="00D762A9">
      <w:r>
        <w:separator/>
      </w:r>
    </w:p>
  </w:footnote>
  <w:footnote w:type="continuationSeparator" w:id="1">
    <w:p w:rsidR="00D762A9" w:rsidRDefault="00D76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D7" w:rsidRDefault="007345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1E" w:rsidRDefault="00CF0C1E" w:rsidP="007345D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D7" w:rsidRDefault="007345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1AA"/>
    <w:rsid w:val="000018DC"/>
    <w:rsid w:val="00033DDC"/>
    <w:rsid w:val="00051826"/>
    <w:rsid w:val="00064FA1"/>
    <w:rsid w:val="00067BB2"/>
    <w:rsid w:val="0009078E"/>
    <w:rsid w:val="00093BC9"/>
    <w:rsid w:val="0009638C"/>
    <w:rsid w:val="000A6A35"/>
    <w:rsid w:val="000C2FDB"/>
    <w:rsid w:val="000D3659"/>
    <w:rsid w:val="000D6D73"/>
    <w:rsid w:val="000E1B3A"/>
    <w:rsid w:val="001043F6"/>
    <w:rsid w:val="00127236"/>
    <w:rsid w:val="00127BA0"/>
    <w:rsid w:val="001421F4"/>
    <w:rsid w:val="001560C7"/>
    <w:rsid w:val="0017646C"/>
    <w:rsid w:val="00196724"/>
    <w:rsid w:val="00197D96"/>
    <w:rsid w:val="001A2332"/>
    <w:rsid w:val="001C11BB"/>
    <w:rsid w:val="001C6905"/>
    <w:rsid w:val="001D5C89"/>
    <w:rsid w:val="00206B2A"/>
    <w:rsid w:val="00210832"/>
    <w:rsid w:val="00223BAB"/>
    <w:rsid w:val="00241A29"/>
    <w:rsid w:val="00256842"/>
    <w:rsid w:val="0025702A"/>
    <w:rsid w:val="0026006A"/>
    <w:rsid w:val="002A7951"/>
    <w:rsid w:val="002C51B5"/>
    <w:rsid w:val="002E0B10"/>
    <w:rsid w:val="0031179B"/>
    <w:rsid w:val="003221AA"/>
    <w:rsid w:val="00330C19"/>
    <w:rsid w:val="00332465"/>
    <w:rsid w:val="00337F0C"/>
    <w:rsid w:val="00340148"/>
    <w:rsid w:val="00344F57"/>
    <w:rsid w:val="00351144"/>
    <w:rsid w:val="00352212"/>
    <w:rsid w:val="00377B3D"/>
    <w:rsid w:val="00381628"/>
    <w:rsid w:val="00382914"/>
    <w:rsid w:val="003B0EA0"/>
    <w:rsid w:val="003B2FD6"/>
    <w:rsid w:val="003B45BD"/>
    <w:rsid w:val="003B5313"/>
    <w:rsid w:val="003C7263"/>
    <w:rsid w:val="003D272B"/>
    <w:rsid w:val="003D3606"/>
    <w:rsid w:val="003D3BBD"/>
    <w:rsid w:val="003E0925"/>
    <w:rsid w:val="003E1834"/>
    <w:rsid w:val="00410689"/>
    <w:rsid w:val="00427BDE"/>
    <w:rsid w:val="004307E9"/>
    <w:rsid w:val="004706F7"/>
    <w:rsid w:val="00480841"/>
    <w:rsid w:val="004841F6"/>
    <w:rsid w:val="00485D4D"/>
    <w:rsid w:val="00485FA0"/>
    <w:rsid w:val="004C1ACC"/>
    <w:rsid w:val="004D1B5A"/>
    <w:rsid w:val="004E49CE"/>
    <w:rsid w:val="004E78CE"/>
    <w:rsid w:val="004F71BE"/>
    <w:rsid w:val="00504A63"/>
    <w:rsid w:val="00512F75"/>
    <w:rsid w:val="00520D4A"/>
    <w:rsid w:val="00550A6E"/>
    <w:rsid w:val="0055449F"/>
    <w:rsid w:val="005566AE"/>
    <w:rsid w:val="00557696"/>
    <w:rsid w:val="005656CE"/>
    <w:rsid w:val="00565E73"/>
    <w:rsid w:val="00583B2E"/>
    <w:rsid w:val="005B0520"/>
    <w:rsid w:val="005B2201"/>
    <w:rsid w:val="005B51CA"/>
    <w:rsid w:val="005C1767"/>
    <w:rsid w:val="005C6D08"/>
    <w:rsid w:val="005D0C9C"/>
    <w:rsid w:val="005D459D"/>
    <w:rsid w:val="005E24A3"/>
    <w:rsid w:val="005F7BF5"/>
    <w:rsid w:val="00600D95"/>
    <w:rsid w:val="0062312E"/>
    <w:rsid w:val="00624EE5"/>
    <w:rsid w:val="00634902"/>
    <w:rsid w:val="0064134A"/>
    <w:rsid w:val="00654216"/>
    <w:rsid w:val="006573D3"/>
    <w:rsid w:val="00676681"/>
    <w:rsid w:val="00685CB5"/>
    <w:rsid w:val="00691938"/>
    <w:rsid w:val="00694F9B"/>
    <w:rsid w:val="006A53EC"/>
    <w:rsid w:val="006A56D1"/>
    <w:rsid w:val="006D45B9"/>
    <w:rsid w:val="006D7D95"/>
    <w:rsid w:val="006E7A2B"/>
    <w:rsid w:val="006F1C87"/>
    <w:rsid w:val="006F5F2C"/>
    <w:rsid w:val="006F6125"/>
    <w:rsid w:val="006F759C"/>
    <w:rsid w:val="00711EE9"/>
    <w:rsid w:val="007219AE"/>
    <w:rsid w:val="007345D7"/>
    <w:rsid w:val="00754827"/>
    <w:rsid w:val="007609C3"/>
    <w:rsid w:val="0078650B"/>
    <w:rsid w:val="00792C8B"/>
    <w:rsid w:val="007940A6"/>
    <w:rsid w:val="007A76D3"/>
    <w:rsid w:val="007B1C3B"/>
    <w:rsid w:val="007B4E2A"/>
    <w:rsid w:val="007D6F3F"/>
    <w:rsid w:val="007E44F5"/>
    <w:rsid w:val="007F1341"/>
    <w:rsid w:val="008025E5"/>
    <w:rsid w:val="00805F1E"/>
    <w:rsid w:val="00807EF0"/>
    <w:rsid w:val="008226DF"/>
    <w:rsid w:val="0083499B"/>
    <w:rsid w:val="00835158"/>
    <w:rsid w:val="00835D37"/>
    <w:rsid w:val="00886C39"/>
    <w:rsid w:val="00893ADF"/>
    <w:rsid w:val="008C145E"/>
    <w:rsid w:val="008C23B9"/>
    <w:rsid w:val="008C6C77"/>
    <w:rsid w:val="008D4ACA"/>
    <w:rsid w:val="008D704A"/>
    <w:rsid w:val="008D7EBE"/>
    <w:rsid w:val="008E5C24"/>
    <w:rsid w:val="008E6ABD"/>
    <w:rsid w:val="008F02C5"/>
    <w:rsid w:val="008F03B1"/>
    <w:rsid w:val="008F1EA7"/>
    <w:rsid w:val="008F315D"/>
    <w:rsid w:val="00902C35"/>
    <w:rsid w:val="00914B5D"/>
    <w:rsid w:val="0092672E"/>
    <w:rsid w:val="009326E2"/>
    <w:rsid w:val="00941E28"/>
    <w:rsid w:val="009536FB"/>
    <w:rsid w:val="009774D7"/>
    <w:rsid w:val="009844B6"/>
    <w:rsid w:val="009B39D9"/>
    <w:rsid w:val="009E27B6"/>
    <w:rsid w:val="009F5556"/>
    <w:rsid w:val="00A12056"/>
    <w:rsid w:val="00A13B94"/>
    <w:rsid w:val="00A23ED1"/>
    <w:rsid w:val="00A3010B"/>
    <w:rsid w:val="00A317CB"/>
    <w:rsid w:val="00A32AAC"/>
    <w:rsid w:val="00A833D1"/>
    <w:rsid w:val="00A86433"/>
    <w:rsid w:val="00AA2B1E"/>
    <w:rsid w:val="00AB7A9D"/>
    <w:rsid w:val="00AE6028"/>
    <w:rsid w:val="00AE78DE"/>
    <w:rsid w:val="00B0055C"/>
    <w:rsid w:val="00B120F0"/>
    <w:rsid w:val="00B316A3"/>
    <w:rsid w:val="00B52F98"/>
    <w:rsid w:val="00B77D68"/>
    <w:rsid w:val="00B93BA9"/>
    <w:rsid w:val="00BB67AD"/>
    <w:rsid w:val="00BC2A0B"/>
    <w:rsid w:val="00BC619C"/>
    <w:rsid w:val="00BE3EA1"/>
    <w:rsid w:val="00BF4B01"/>
    <w:rsid w:val="00C15A44"/>
    <w:rsid w:val="00C20710"/>
    <w:rsid w:val="00C2080B"/>
    <w:rsid w:val="00C254D9"/>
    <w:rsid w:val="00C420BC"/>
    <w:rsid w:val="00C53CC3"/>
    <w:rsid w:val="00C5630C"/>
    <w:rsid w:val="00C76E06"/>
    <w:rsid w:val="00C77162"/>
    <w:rsid w:val="00C96901"/>
    <w:rsid w:val="00CB2CBA"/>
    <w:rsid w:val="00CB62B8"/>
    <w:rsid w:val="00CC12B9"/>
    <w:rsid w:val="00CC1870"/>
    <w:rsid w:val="00CD59DB"/>
    <w:rsid w:val="00CF0C1E"/>
    <w:rsid w:val="00D00CEF"/>
    <w:rsid w:val="00D10754"/>
    <w:rsid w:val="00D11323"/>
    <w:rsid w:val="00D13551"/>
    <w:rsid w:val="00D13787"/>
    <w:rsid w:val="00D30B15"/>
    <w:rsid w:val="00D451E7"/>
    <w:rsid w:val="00D62B49"/>
    <w:rsid w:val="00D66482"/>
    <w:rsid w:val="00D762A9"/>
    <w:rsid w:val="00DB67D0"/>
    <w:rsid w:val="00DC78D8"/>
    <w:rsid w:val="00DD14AC"/>
    <w:rsid w:val="00DD5D6E"/>
    <w:rsid w:val="00DD770A"/>
    <w:rsid w:val="00DE3432"/>
    <w:rsid w:val="00DF610B"/>
    <w:rsid w:val="00E0784D"/>
    <w:rsid w:val="00E210A0"/>
    <w:rsid w:val="00E45FD8"/>
    <w:rsid w:val="00E53166"/>
    <w:rsid w:val="00EA0E5C"/>
    <w:rsid w:val="00EA72B1"/>
    <w:rsid w:val="00EB504D"/>
    <w:rsid w:val="00EC2676"/>
    <w:rsid w:val="00EC474B"/>
    <w:rsid w:val="00EE2F19"/>
    <w:rsid w:val="00EE6912"/>
    <w:rsid w:val="00EF46F7"/>
    <w:rsid w:val="00F13A40"/>
    <w:rsid w:val="00F177B8"/>
    <w:rsid w:val="00F30985"/>
    <w:rsid w:val="00F32E25"/>
    <w:rsid w:val="00F36861"/>
    <w:rsid w:val="00F45DB2"/>
    <w:rsid w:val="00F623E4"/>
    <w:rsid w:val="00F6345C"/>
    <w:rsid w:val="00F74512"/>
    <w:rsid w:val="00F9717D"/>
    <w:rsid w:val="00F974A5"/>
    <w:rsid w:val="00F976FA"/>
    <w:rsid w:val="00FA4DD5"/>
    <w:rsid w:val="00FA6CAD"/>
    <w:rsid w:val="00FB4C46"/>
    <w:rsid w:val="00FF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20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3C7263"/>
    <w:pPr>
      <w:ind w:firstLineChars="200" w:firstLine="420"/>
    </w:pPr>
    <w:rPr>
      <w:rFonts w:ascii="Tahoma" w:eastAsia="仿宋_GB2312" w:hAnsi="Tahoma" w:cs="Tahoma"/>
      <w:sz w:val="24"/>
      <w:szCs w:val="21"/>
    </w:rPr>
  </w:style>
  <w:style w:type="paragraph" w:styleId="a5">
    <w:name w:val="Document Map"/>
    <w:basedOn w:val="a"/>
    <w:semiHidden/>
    <w:rsid w:val="0009078E"/>
    <w:pPr>
      <w:shd w:val="clear" w:color="auto" w:fill="0000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\&#26700;&#38754;\20164191159658%20(2)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20164191159658 (2)</Template>
  <TotalTime>159</TotalTime>
  <Pages>1</Pages>
  <Words>60</Words>
  <Characters>343</Characters>
  <Application>Microsoft Office Word</Application>
  <DocSecurity>0</DocSecurity>
  <Lines>2</Lines>
  <Paragraphs>1</Paragraphs>
  <ScaleCrop>false</ScaleCrop>
  <Company>信念技术论坛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衢州学院关于实验室家具及配套工程系统的中标结果公示</dc:title>
  <dc:subject/>
  <dc:creator>User</dc:creator>
  <cp:keywords/>
  <dc:description/>
  <cp:lastModifiedBy>User</cp:lastModifiedBy>
  <cp:revision>35</cp:revision>
  <cp:lastPrinted>2016-11-03T06:36:00Z</cp:lastPrinted>
  <dcterms:created xsi:type="dcterms:W3CDTF">2016-05-10T00:55:00Z</dcterms:created>
  <dcterms:modified xsi:type="dcterms:W3CDTF">2016-11-22T07:41:00Z</dcterms:modified>
</cp:coreProperties>
</file>