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8F1EA7">
      <w:pPr>
        <w:widowControl/>
        <w:shd w:val="clear" w:color="auto" w:fill="FFFFFF"/>
        <w:spacing w:line="380" w:lineRule="exact"/>
        <w:ind w:firstLineChars="446" w:firstLine="1254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344F57" w:rsidRPr="00344F57">
        <w:rPr>
          <w:rFonts w:ascii="仿宋_GB2312" w:eastAsia="仿宋_GB2312" w:hint="eastAsia"/>
          <w:b/>
          <w:color w:val="000000"/>
          <w:sz w:val="28"/>
          <w:szCs w:val="28"/>
        </w:rPr>
        <w:t>卫生间等清洗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3D3B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344F57" w:rsidRPr="00344F57">
        <w:rPr>
          <w:rFonts w:ascii="仿宋_GB2312" w:eastAsia="仿宋_GB2312" w:hint="eastAsia"/>
          <w:color w:val="000000"/>
          <w:sz w:val="28"/>
          <w:szCs w:val="28"/>
        </w:rPr>
        <w:t>卫生间等清洗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344F5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2016-34</w:t>
      </w:r>
    </w:p>
    <w:p w:rsidR="00F32E25" w:rsidRPr="00381628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344F57" w:rsidRPr="00344F57">
        <w:rPr>
          <w:rFonts w:ascii="仿宋_GB2312" w:eastAsia="仿宋_GB2312" w:hint="eastAsia"/>
          <w:color w:val="000000"/>
          <w:sz w:val="28"/>
          <w:szCs w:val="28"/>
        </w:rPr>
        <w:t>卫生间等清洗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51144" w:rsidRPr="00256842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="00344F57" w:rsidRPr="00344F57">
        <w:rPr>
          <w:rFonts w:ascii="仿宋_GB2312" w:eastAsia="仿宋_GB2312" w:hint="eastAsia"/>
          <w:color w:val="000000"/>
          <w:sz w:val="28"/>
          <w:szCs w:val="28"/>
        </w:rPr>
        <w:t>卫生间等清洗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31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  <w:r w:rsidR="00344F57">
        <w:rPr>
          <w:rFonts w:ascii="仿宋_GB2312" w:eastAsia="仿宋_GB2312" w:hint="eastAsia"/>
          <w:sz w:val="28"/>
          <w:szCs w:val="28"/>
        </w:rPr>
        <w:t>衢州市天好保洁有限公司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叁万陆</w:t>
      </w:r>
      <w:r w:rsidR="00CC12B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仟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伍佰</w:t>
      </w:r>
      <w:r w:rsidR="008F1E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36500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5B052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4D" w:rsidRDefault="00485D4D">
      <w:r>
        <w:separator/>
      </w:r>
    </w:p>
  </w:endnote>
  <w:endnote w:type="continuationSeparator" w:id="1">
    <w:p w:rsidR="00485D4D" w:rsidRDefault="0048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7" w:rsidRDefault="00344F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7" w:rsidRDefault="00344F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7" w:rsidRDefault="00344F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4D" w:rsidRDefault="00485D4D">
      <w:r>
        <w:separator/>
      </w:r>
    </w:p>
  </w:footnote>
  <w:footnote w:type="continuationSeparator" w:id="1">
    <w:p w:rsidR="00485D4D" w:rsidRDefault="00485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7" w:rsidRDefault="00344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344F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7" w:rsidRDefault="00344F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3BC9"/>
    <w:rsid w:val="0009638C"/>
    <w:rsid w:val="000A6A35"/>
    <w:rsid w:val="000C2FDB"/>
    <w:rsid w:val="000D3659"/>
    <w:rsid w:val="000D6D73"/>
    <w:rsid w:val="000E1B3A"/>
    <w:rsid w:val="001043F6"/>
    <w:rsid w:val="00127BA0"/>
    <w:rsid w:val="001421F4"/>
    <w:rsid w:val="001560C7"/>
    <w:rsid w:val="0017646C"/>
    <w:rsid w:val="00196724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44F57"/>
    <w:rsid w:val="00351144"/>
    <w:rsid w:val="00352212"/>
    <w:rsid w:val="00377B3D"/>
    <w:rsid w:val="00381628"/>
    <w:rsid w:val="003B0EA0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307E9"/>
    <w:rsid w:val="004706F7"/>
    <w:rsid w:val="00480841"/>
    <w:rsid w:val="004841F6"/>
    <w:rsid w:val="00485D4D"/>
    <w:rsid w:val="00485FA0"/>
    <w:rsid w:val="004C1ACC"/>
    <w:rsid w:val="004D1B5A"/>
    <w:rsid w:val="004E49CE"/>
    <w:rsid w:val="004E78C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83B2E"/>
    <w:rsid w:val="005B0520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54827"/>
    <w:rsid w:val="007609C3"/>
    <w:rsid w:val="0078650B"/>
    <w:rsid w:val="00792C8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17CB"/>
    <w:rsid w:val="00A32AAC"/>
    <w:rsid w:val="00A833D1"/>
    <w:rsid w:val="00A86433"/>
    <w:rsid w:val="00AA2B1E"/>
    <w:rsid w:val="00AB7A9D"/>
    <w:rsid w:val="00AE6028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BF4B01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D59DB"/>
    <w:rsid w:val="00CF0C1E"/>
    <w:rsid w:val="00D00CEF"/>
    <w:rsid w:val="00D10754"/>
    <w:rsid w:val="00D11323"/>
    <w:rsid w:val="00D13551"/>
    <w:rsid w:val="00D13787"/>
    <w:rsid w:val="00D30B15"/>
    <w:rsid w:val="00D62B49"/>
    <w:rsid w:val="00D66482"/>
    <w:rsid w:val="00DB67D0"/>
    <w:rsid w:val="00DC78D8"/>
    <w:rsid w:val="00DD14AC"/>
    <w:rsid w:val="00DD5D6E"/>
    <w:rsid w:val="00DD770A"/>
    <w:rsid w:val="00DE3432"/>
    <w:rsid w:val="00DF610B"/>
    <w:rsid w:val="00E0784D"/>
    <w:rsid w:val="00E210A0"/>
    <w:rsid w:val="00E45FD8"/>
    <w:rsid w:val="00E53166"/>
    <w:rsid w:val="00EA0E5C"/>
    <w:rsid w:val="00EA72B1"/>
    <w:rsid w:val="00EB504D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123</TotalTime>
  <Pages>1</Pages>
  <Words>56</Words>
  <Characters>325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32</cp:revision>
  <cp:lastPrinted>2016-11-03T06:36:00Z</cp:lastPrinted>
  <dcterms:created xsi:type="dcterms:W3CDTF">2016-05-10T00:55:00Z</dcterms:created>
  <dcterms:modified xsi:type="dcterms:W3CDTF">2016-11-07T08:02:00Z</dcterms:modified>
</cp:coreProperties>
</file>