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5" w:rsidRPr="00C96901" w:rsidRDefault="00F32E25" w:rsidP="008F1EA7">
      <w:pPr>
        <w:widowControl/>
        <w:shd w:val="clear" w:color="auto" w:fill="FFFFFF"/>
        <w:spacing w:line="380" w:lineRule="exact"/>
        <w:ind w:firstLineChars="446" w:firstLine="1254"/>
        <w:outlineLvl w:val="0"/>
        <w:rPr>
          <w:rFonts w:ascii="仿宋_GB2312" w:eastAsia="仿宋_GB2312"/>
          <w:b/>
          <w:sz w:val="28"/>
          <w:szCs w:val="28"/>
        </w:rPr>
      </w:pPr>
      <w:r w:rsidRPr="00BE3EA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州学</w:t>
      </w:r>
      <w:r w:rsidR="009E27B6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关于</w:t>
      </w:r>
      <w:r w:rsidR="004307E9" w:rsidRPr="004307E9">
        <w:rPr>
          <w:rFonts w:ascii="仿宋_GB2312" w:eastAsia="仿宋_GB2312" w:hint="eastAsia"/>
          <w:b/>
          <w:bCs/>
          <w:color w:val="000000"/>
          <w:sz w:val="28"/>
          <w:szCs w:val="28"/>
        </w:rPr>
        <w:t>智慧教室培训椅</w:t>
      </w:r>
      <w:r w:rsidR="00E53166" w:rsidRPr="00C96901">
        <w:rPr>
          <w:rFonts w:ascii="仿宋_GB2312" w:eastAsia="仿宋_GB2312" w:hint="eastAsia"/>
          <w:b/>
          <w:bCs/>
          <w:sz w:val="28"/>
          <w:szCs w:val="28"/>
        </w:rPr>
        <w:t>项目</w:t>
      </w:r>
      <w:r w:rsidR="002E0B10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的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914B5D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914B5D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FF3A8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2016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AE60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AE60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AE78D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3D3BB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下午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AE6028" w:rsidRPr="00AE6028">
        <w:rPr>
          <w:rFonts w:ascii="仿宋_GB2312" w:eastAsia="仿宋_GB2312" w:hint="eastAsia"/>
          <w:bCs/>
          <w:color w:val="000000"/>
          <w:sz w:val="28"/>
          <w:szCs w:val="28"/>
        </w:rPr>
        <w:t>智慧教室培训椅</w:t>
      </w:r>
      <w:r w:rsidR="00676681" w:rsidRPr="00C96901">
        <w:rPr>
          <w:rFonts w:ascii="仿宋_GB2312" w:eastAsia="仿宋_GB2312" w:hint="eastAsia"/>
          <w:bCs/>
          <w:sz w:val="28"/>
          <w:szCs w:val="28"/>
        </w:rPr>
        <w:t>项目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</w:t>
      </w:r>
      <w:r w:rsidR="00337F0C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开询价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r w:rsidR="0026006A" w:rsidRPr="005D0C9C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衢院询</w:t>
      </w:r>
      <w:r w:rsidR="00AE6028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2016-33</w:t>
      </w:r>
    </w:p>
    <w:p w:rsidR="00F32E25" w:rsidRPr="00381628" w:rsidRDefault="00F32E25" w:rsidP="00340148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3.采购项目</w:t>
      </w:r>
      <w:r w:rsidRPr="005D0C9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AE6028" w:rsidRPr="00AE6028">
        <w:rPr>
          <w:rFonts w:ascii="仿宋_GB2312" w:eastAsia="仿宋_GB2312" w:hint="eastAsia"/>
          <w:bCs/>
          <w:color w:val="000000"/>
          <w:sz w:val="28"/>
          <w:szCs w:val="28"/>
        </w:rPr>
        <w:t>智慧教室培训椅</w:t>
      </w:r>
    </w:p>
    <w:p w:rsidR="009E27B6" w:rsidRPr="00256842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5684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351144" w:rsidRPr="00256842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="00AE6028" w:rsidRPr="00AE6028">
        <w:rPr>
          <w:rFonts w:ascii="仿宋_GB2312" w:eastAsia="仿宋_GB2312" w:hint="eastAsia"/>
          <w:bCs/>
          <w:color w:val="000000"/>
          <w:sz w:val="28"/>
          <w:szCs w:val="28"/>
        </w:rPr>
        <w:t>智慧教室培训椅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F03B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AE60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26</w:t>
      </w:r>
      <w:r w:rsidR="007D6F3F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5D0C9C" w:rsidRDefault="00F32E25" w:rsidP="00F3098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B77D68" w:rsidRPr="005D0C9C">
        <w:rPr>
          <w:rFonts w:ascii="仿宋_GB2312" w:eastAsia="仿宋_GB2312"/>
          <w:sz w:val="28"/>
          <w:szCs w:val="28"/>
        </w:rPr>
        <w:t xml:space="preserve"> </w:t>
      </w:r>
      <w:r w:rsidR="00196724">
        <w:rPr>
          <w:rFonts w:ascii="仿宋_GB2312" w:eastAsia="仿宋_GB2312" w:hint="eastAsia"/>
          <w:sz w:val="28"/>
          <w:szCs w:val="28"/>
        </w:rPr>
        <w:t>衢州市柯城华科办公设备经营部</w:t>
      </w:r>
    </w:p>
    <w:p w:rsidR="00410689" w:rsidRPr="005D0C9C" w:rsidRDefault="00F32E25" w:rsidP="00410689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AE60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叁万叁</w:t>
      </w:r>
      <w:r w:rsidR="00CC12B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仟</w:t>
      </w:r>
      <w:r w:rsidR="00AE60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玖佰柒拾伍</w:t>
      </w:r>
      <w:r w:rsidR="008F1E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0E1B3A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整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（￥</w:t>
      </w:r>
      <w:r w:rsidR="00AE60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33975</w:t>
      </w:r>
      <w:r w:rsidR="000C2FDB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.00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元）</w:t>
      </w:r>
    </w:p>
    <w:p w:rsidR="00F32E25" w:rsidRPr="005D0C9C" w:rsidRDefault="006D45B9" w:rsidP="00F32E25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以上内容公示七个工作日，如有异议，请于公示期满前将书面意见递交至衢州学院纪检监察室（电话：0570-8015030）。</w:t>
      </w:r>
    </w:p>
    <w:p w:rsidR="00410689" w:rsidRPr="005D0C9C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F32E25" w:rsidRPr="005D0C9C" w:rsidRDefault="005E24A3" w:rsidP="005E24A3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</w:t>
      </w:r>
      <w:r w:rsidR="00F32E25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</w:t>
      </w:r>
    </w:p>
    <w:p w:rsidR="00F32E25" w:rsidRPr="005D0C9C" w:rsidRDefault="00410689" w:rsidP="00410689">
      <w:pPr>
        <w:ind w:firstLineChars="1850" w:firstLine="5180"/>
        <w:rPr>
          <w:sz w:val="28"/>
          <w:szCs w:val="28"/>
        </w:rPr>
      </w:pP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年</w:t>
      </w:r>
      <w:r w:rsidR="005B052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月</w:t>
      </w:r>
      <w:r w:rsidR="005B052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DB" w:rsidRDefault="00CD59DB">
      <w:r>
        <w:separator/>
      </w:r>
    </w:p>
  </w:endnote>
  <w:endnote w:type="continuationSeparator" w:id="1">
    <w:p w:rsidR="00CD59DB" w:rsidRDefault="00CD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9" w:rsidRDefault="004307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9" w:rsidRDefault="004307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9" w:rsidRDefault="004307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DB" w:rsidRDefault="00CD59DB">
      <w:r>
        <w:separator/>
      </w:r>
    </w:p>
  </w:footnote>
  <w:footnote w:type="continuationSeparator" w:id="1">
    <w:p w:rsidR="00CD59DB" w:rsidRDefault="00CD5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9" w:rsidRDefault="00430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E" w:rsidRDefault="00CF0C1E" w:rsidP="004307E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E9" w:rsidRDefault="00430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AA"/>
    <w:rsid w:val="000018DC"/>
    <w:rsid w:val="00033DDC"/>
    <w:rsid w:val="00051826"/>
    <w:rsid w:val="00064FA1"/>
    <w:rsid w:val="00067BB2"/>
    <w:rsid w:val="0009078E"/>
    <w:rsid w:val="00093BC9"/>
    <w:rsid w:val="0009638C"/>
    <w:rsid w:val="000A6A35"/>
    <w:rsid w:val="000C2FDB"/>
    <w:rsid w:val="000D3659"/>
    <w:rsid w:val="000D6D73"/>
    <w:rsid w:val="000E1B3A"/>
    <w:rsid w:val="001043F6"/>
    <w:rsid w:val="00127BA0"/>
    <w:rsid w:val="001421F4"/>
    <w:rsid w:val="001560C7"/>
    <w:rsid w:val="0017646C"/>
    <w:rsid w:val="00196724"/>
    <w:rsid w:val="00197D96"/>
    <w:rsid w:val="001A2332"/>
    <w:rsid w:val="001C11BB"/>
    <w:rsid w:val="001C6905"/>
    <w:rsid w:val="001D5C89"/>
    <w:rsid w:val="00206B2A"/>
    <w:rsid w:val="00210832"/>
    <w:rsid w:val="00223BAB"/>
    <w:rsid w:val="00241A29"/>
    <w:rsid w:val="00256842"/>
    <w:rsid w:val="0025702A"/>
    <w:rsid w:val="0026006A"/>
    <w:rsid w:val="002A7951"/>
    <w:rsid w:val="002C51B5"/>
    <w:rsid w:val="002E0B10"/>
    <w:rsid w:val="0031179B"/>
    <w:rsid w:val="003221AA"/>
    <w:rsid w:val="00330C19"/>
    <w:rsid w:val="00332465"/>
    <w:rsid w:val="00337F0C"/>
    <w:rsid w:val="00340148"/>
    <w:rsid w:val="00351144"/>
    <w:rsid w:val="00352212"/>
    <w:rsid w:val="00377B3D"/>
    <w:rsid w:val="00381628"/>
    <w:rsid w:val="003B0EA0"/>
    <w:rsid w:val="003B2FD6"/>
    <w:rsid w:val="003B45BD"/>
    <w:rsid w:val="003B5313"/>
    <w:rsid w:val="003C7263"/>
    <w:rsid w:val="003D272B"/>
    <w:rsid w:val="003D3606"/>
    <w:rsid w:val="003D3BBD"/>
    <w:rsid w:val="003E0925"/>
    <w:rsid w:val="003E1834"/>
    <w:rsid w:val="00410689"/>
    <w:rsid w:val="004307E9"/>
    <w:rsid w:val="004706F7"/>
    <w:rsid w:val="00480841"/>
    <w:rsid w:val="004841F6"/>
    <w:rsid w:val="00485FA0"/>
    <w:rsid w:val="004C1ACC"/>
    <w:rsid w:val="004D1B5A"/>
    <w:rsid w:val="004E49CE"/>
    <w:rsid w:val="004E78CE"/>
    <w:rsid w:val="00504A63"/>
    <w:rsid w:val="00512F75"/>
    <w:rsid w:val="00520D4A"/>
    <w:rsid w:val="00550A6E"/>
    <w:rsid w:val="0055449F"/>
    <w:rsid w:val="005566AE"/>
    <w:rsid w:val="00557696"/>
    <w:rsid w:val="005656CE"/>
    <w:rsid w:val="00565E73"/>
    <w:rsid w:val="00583B2E"/>
    <w:rsid w:val="005B0520"/>
    <w:rsid w:val="005B2201"/>
    <w:rsid w:val="005B51CA"/>
    <w:rsid w:val="005C1767"/>
    <w:rsid w:val="005C6D08"/>
    <w:rsid w:val="005D0C9C"/>
    <w:rsid w:val="005D459D"/>
    <w:rsid w:val="005E24A3"/>
    <w:rsid w:val="005F7BF5"/>
    <w:rsid w:val="00600D95"/>
    <w:rsid w:val="0062312E"/>
    <w:rsid w:val="00624EE5"/>
    <w:rsid w:val="00634902"/>
    <w:rsid w:val="0064134A"/>
    <w:rsid w:val="00654216"/>
    <w:rsid w:val="006573D3"/>
    <w:rsid w:val="00676681"/>
    <w:rsid w:val="00685CB5"/>
    <w:rsid w:val="00691938"/>
    <w:rsid w:val="00694F9B"/>
    <w:rsid w:val="006A53EC"/>
    <w:rsid w:val="006A56D1"/>
    <w:rsid w:val="006D45B9"/>
    <w:rsid w:val="006D7D95"/>
    <w:rsid w:val="006E7A2B"/>
    <w:rsid w:val="006F1C87"/>
    <w:rsid w:val="006F5F2C"/>
    <w:rsid w:val="006F6125"/>
    <w:rsid w:val="006F759C"/>
    <w:rsid w:val="00711EE9"/>
    <w:rsid w:val="007219AE"/>
    <w:rsid w:val="00754827"/>
    <w:rsid w:val="007609C3"/>
    <w:rsid w:val="0078650B"/>
    <w:rsid w:val="00792C8B"/>
    <w:rsid w:val="007940A6"/>
    <w:rsid w:val="007A76D3"/>
    <w:rsid w:val="007B1C3B"/>
    <w:rsid w:val="007B4E2A"/>
    <w:rsid w:val="007D6F3F"/>
    <w:rsid w:val="007E44F5"/>
    <w:rsid w:val="007F1341"/>
    <w:rsid w:val="008025E5"/>
    <w:rsid w:val="00805F1E"/>
    <w:rsid w:val="00807EF0"/>
    <w:rsid w:val="008226DF"/>
    <w:rsid w:val="0083499B"/>
    <w:rsid w:val="00835158"/>
    <w:rsid w:val="00835D37"/>
    <w:rsid w:val="00886C39"/>
    <w:rsid w:val="00893ADF"/>
    <w:rsid w:val="008C145E"/>
    <w:rsid w:val="008C23B9"/>
    <w:rsid w:val="008C6C77"/>
    <w:rsid w:val="008D4ACA"/>
    <w:rsid w:val="008D704A"/>
    <w:rsid w:val="008D7EBE"/>
    <w:rsid w:val="008E5C24"/>
    <w:rsid w:val="008E6ABD"/>
    <w:rsid w:val="008F02C5"/>
    <w:rsid w:val="008F03B1"/>
    <w:rsid w:val="008F1EA7"/>
    <w:rsid w:val="008F315D"/>
    <w:rsid w:val="00902C35"/>
    <w:rsid w:val="00914B5D"/>
    <w:rsid w:val="0092672E"/>
    <w:rsid w:val="009326E2"/>
    <w:rsid w:val="00941E28"/>
    <w:rsid w:val="009536FB"/>
    <w:rsid w:val="009774D7"/>
    <w:rsid w:val="009844B6"/>
    <w:rsid w:val="009B39D9"/>
    <w:rsid w:val="009E27B6"/>
    <w:rsid w:val="009F5556"/>
    <w:rsid w:val="00A12056"/>
    <w:rsid w:val="00A13B94"/>
    <w:rsid w:val="00A23ED1"/>
    <w:rsid w:val="00A3010B"/>
    <w:rsid w:val="00A317CB"/>
    <w:rsid w:val="00A32AAC"/>
    <w:rsid w:val="00A833D1"/>
    <w:rsid w:val="00A86433"/>
    <w:rsid w:val="00AA2B1E"/>
    <w:rsid w:val="00AB7A9D"/>
    <w:rsid w:val="00AE6028"/>
    <w:rsid w:val="00AE78DE"/>
    <w:rsid w:val="00B0055C"/>
    <w:rsid w:val="00B120F0"/>
    <w:rsid w:val="00B316A3"/>
    <w:rsid w:val="00B52F98"/>
    <w:rsid w:val="00B77D68"/>
    <w:rsid w:val="00B93BA9"/>
    <w:rsid w:val="00BB67AD"/>
    <w:rsid w:val="00BC2A0B"/>
    <w:rsid w:val="00BC619C"/>
    <w:rsid w:val="00BE3EA1"/>
    <w:rsid w:val="00C20710"/>
    <w:rsid w:val="00C2080B"/>
    <w:rsid w:val="00C254D9"/>
    <w:rsid w:val="00C420BC"/>
    <w:rsid w:val="00C53CC3"/>
    <w:rsid w:val="00C5630C"/>
    <w:rsid w:val="00C76E06"/>
    <w:rsid w:val="00C77162"/>
    <w:rsid w:val="00C96901"/>
    <w:rsid w:val="00CB2CBA"/>
    <w:rsid w:val="00CB62B8"/>
    <w:rsid w:val="00CC12B9"/>
    <w:rsid w:val="00CC1870"/>
    <w:rsid w:val="00CD59DB"/>
    <w:rsid w:val="00CF0C1E"/>
    <w:rsid w:val="00D00CEF"/>
    <w:rsid w:val="00D10754"/>
    <w:rsid w:val="00D11323"/>
    <w:rsid w:val="00D13551"/>
    <w:rsid w:val="00D13787"/>
    <w:rsid w:val="00D30B15"/>
    <w:rsid w:val="00D62B49"/>
    <w:rsid w:val="00D66482"/>
    <w:rsid w:val="00DB67D0"/>
    <w:rsid w:val="00DC78D8"/>
    <w:rsid w:val="00DD14AC"/>
    <w:rsid w:val="00DD5D6E"/>
    <w:rsid w:val="00DD770A"/>
    <w:rsid w:val="00DE3432"/>
    <w:rsid w:val="00DF610B"/>
    <w:rsid w:val="00E0784D"/>
    <w:rsid w:val="00E210A0"/>
    <w:rsid w:val="00E45FD8"/>
    <w:rsid w:val="00E53166"/>
    <w:rsid w:val="00EA0E5C"/>
    <w:rsid w:val="00EA72B1"/>
    <w:rsid w:val="00EB504D"/>
    <w:rsid w:val="00EC2676"/>
    <w:rsid w:val="00EC474B"/>
    <w:rsid w:val="00EE2F19"/>
    <w:rsid w:val="00EE6912"/>
    <w:rsid w:val="00EF46F7"/>
    <w:rsid w:val="00F13A40"/>
    <w:rsid w:val="00F177B8"/>
    <w:rsid w:val="00F30985"/>
    <w:rsid w:val="00F32E25"/>
    <w:rsid w:val="00F36861"/>
    <w:rsid w:val="00F45DB2"/>
    <w:rsid w:val="00F623E4"/>
    <w:rsid w:val="00F6345C"/>
    <w:rsid w:val="00F74512"/>
    <w:rsid w:val="00F9717D"/>
    <w:rsid w:val="00F974A5"/>
    <w:rsid w:val="00FA4DD5"/>
    <w:rsid w:val="00FA6CAD"/>
    <w:rsid w:val="00FB4C46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116</TotalTime>
  <Pages>1</Pages>
  <Words>58</Words>
  <Characters>333</Characters>
  <Application>Microsoft Office Word</Application>
  <DocSecurity>0</DocSecurity>
  <Lines>2</Lines>
  <Paragraphs>1</Paragraphs>
  <ScaleCrop>false</ScaleCrop>
  <Company>信念技术论坛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subject/>
  <dc:creator>User</dc:creator>
  <cp:keywords/>
  <dc:description/>
  <cp:lastModifiedBy>User</cp:lastModifiedBy>
  <cp:revision>31</cp:revision>
  <cp:lastPrinted>2016-11-03T06:36:00Z</cp:lastPrinted>
  <dcterms:created xsi:type="dcterms:W3CDTF">2016-05-10T00:55:00Z</dcterms:created>
  <dcterms:modified xsi:type="dcterms:W3CDTF">2016-11-03T06:36:00Z</dcterms:modified>
</cp:coreProperties>
</file>