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0C47B4" w:rsidRDefault="00F32E25" w:rsidP="005C218D">
      <w:pPr>
        <w:widowControl/>
        <w:spacing w:line="500" w:lineRule="atLeast"/>
        <w:ind w:firstLineChars="346" w:firstLine="104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衢州学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  <w:r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5C218D" w:rsidRPr="005C218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发泡海绵</w:t>
      </w:r>
      <w:r w:rsidR="0091703C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0C47B4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Pr="00F0128C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下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5C218D" w:rsidRPr="005C218D">
        <w:rPr>
          <w:rFonts w:ascii="仿宋" w:eastAsia="仿宋" w:hAnsi="仿宋" w:hint="eastAsia"/>
          <w:color w:val="000000"/>
          <w:sz w:val="28"/>
          <w:szCs w:val="28"/>
        </w:rPr>
        <w:t>发泡海绵</w:t>
      </w:r>
      <w:r w:rsidR="000C47B4" w:rsidRPr="000C47B4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5C218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2020-03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5C218D" w:rsidRPr="005C218D">
        <w:rPr>
          <w:rFonts w:ascii="仿宋" w:eastAsia="仿宋" w:hAnsi="仿宋" w:hint="eastAsia"/>
          <w:color w:val="000000"/>
          <w:sz w:val="28"/>
          <w:szCs w:val="28"/>
        </w:rPr>
        <w:t>发泡海绵</w:t>
      </w:r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810B79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5C218D" w:rsidRPr="005C21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发泡海绵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</w:t>
      </w:r>
      <w:r w:rsidR="005C21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180张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CD478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慈溪市桥头镇杉姗化纤厂</w:t>
      </w:r>
      <w:bookmarkStart w:id="0" w:name="_GoBack"/>
      <w:bookmarkEnd w:id="0"/>
      <w:r w:rsidR="00623B30" w:rsidRPr="00F0128C">
        <w:rPr>
          <w:rFonts w:ascii="仿宋" w:eastAsia="仿宋" w:hAnsi="仿宋"/>
          <w:sz w:val="28"/>
          <w:szCs w:val="28"/>
        </w:rPr>
        <w:t xml:space="preserve"> 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CD478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180000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A5" w:rsidRDefault="00D232A5">
      <w:r>
        <w:separator/>
      </w:r>
    </w:p>
  </w:endnote>
  <w:endnote w:type="continuationSeparator" w:id="0">
    <w:p w:rsidR="00D232A5" w:rsidRDefault="00D2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A5" w:rsidRDefault="00D232A5">
      <w:r>
        <w:separator/>
      </w:r>
    </w:p>
  </w:footnote>
  <w:footnote w:type="continuationSeparator" w:id="0">
    <w:p w:rsidR="00D232A5" w:rsidRDefault="00D2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C47B4"/>
    <w:rsid w:val="000D3659"/>
    <w:rsid w:val="000D464B"/>
    <w:rsid w:val="000D530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369D6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879F2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D4F12"/>
    <w:rsid w:val="003E0925"/>
    <w:rsid w:val="003E1834"/>
    <w:rsid w:val="003E4D7F"/>
    <w:rsid w:val="003E6539"/>
    <w:rsid w:val="003F0FEF"/>
    <w:rsid w:val="003F27E6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40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218D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1BE2"/>
    <w:rsid w:val="006B41B2"/>
    <w:rsid w:val="006B7310"/>
    <w:rsid w:val="006C194C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96925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77E3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4784"/>
    <w:rsid w:val="00CD59DB"/>
    <w:rsid w:val="00CD5C14"/>
    <w:rsid w:val="00CE0246"/>
    <w:rsid w:val="00CE0A4F"/>
    <w:rsid w:val="00CE10A3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2A5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27BE4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1AF3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信念技术论坛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4</cp:revision>
  <cp:lastPrinted>2019-09-03T02:46:00Z</cp:lastPrinted>
  <dcterms:created xsi:type="dcterms:W3CDTF">2020-04-16T07:07:00Z</dcterms:created>
  <dcterms:modified xsi:type="dcterms:W3CDTF">2020-04-16T07:30:00Z</dcterms:modified>
</cp:coreProperties>
</file>