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8F1EA7">
      <w:pPr>
        <w:widowControl/>
        <w:shd w:val="clear" w:color="auto" w:fill="FFFFFF"/>
        <w:spacing w:line="380" w:lineRule="exact"/>
        <w:ind w:firstLineChars="446" w:firstLine="1254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B77D68" w:rsidRPr="00B77D68">
        <w:rPr>
          <w:rFonts w:ascii="仿宋_GB2312" w:eastAsia="仿宋_GB2312" w:hAnsi="宋体" w:cs="宋体" w:hint="eastAsia"/>
          <w:b/>
          <w:bCs/>
          <w:sz w:val="28"/>
          <w:szCs w:val="28"/>
        </w:rPr>
        <w:t>《四部丛刊》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B77D68" w:rsidRPr="00B77D68">
        <w:rPr>
          <w:rFonts w:ascii="仿宋_GB2312" w:eastAsia="仿宋_GB2312" w:hAnsi="宋体" w:cs="宋体" w:hint="eastAsia"/>
          <w:bCs/>
          <w:sz w:val="28"/>
          <w:szCs w:val="28"/>
        </w:rPr>
        <w:t>《四部丛刊》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B77D6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2016-30</w:t>
      </w:r>
    </w:p>
    <w:p w:rsidR="00F32E25" w:rsidRPr="00256842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B77D68" w:rsidRPr="00B77D68">
        <w:rPr>
          <w:rFonts w:ascii="仿宋_GB2312" w:eastAsia="仿宋_GB2312" w:hAnsi="宋体" w:cs="宋体" w:hint="eastAsia"/>
          <w:bCs/>
          <w:sz w:val="28"/>
          <w:szCs w:val="28"/>
        </w:rPr>
        <w:t>《四部丛刊》</w:t>
      </w:r>
      <w:r w:rsidR="00914B5D" w:rsidRPr="00256842">
        <w:rPr>
          <w:rFonts w:ascii="仿宋_GB2312" w:eastAsia="仿宋_GB2312" w:hint="eastAsia"/>
          <w:bCs/>
          <w:sz w:val="28"/>
          <w:szCs w:val="28"/>
        </w:rPr>
        <w:t>项目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51144" w:rsidRPr="00256842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="00B77D68" w:rsidRPr="00B77D68">
        <w:rPr>
          <w:rFonts w:ascii="仿宋_GB2312" w:eastAsia="仿宋_GB2312" w:hAnsi="宋体" w:cs="宋体" w:hint="eastAsia"/>
          <w:bCs/>
          <w:sz w:val="28"/>
          <w:szCs w:val="28"/>
        </w:rPr>
        <w:t>《四部丛刊》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>
        <w:rPr>
          <w:rFonts w:ascii="仿宋_GB2312" w:eastAsia="仿宋_GB2312" w:hint="eastAsia"/>
          <w:sz w:val="28"/>
          <w:szCs w:val="28"/>
        </w:rPr>
        <w:t>北京鸿博儒文化传播有限公司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陆万肆</w:t>
      </w:r>
      <w:r w:rsidR="00CC12B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仟</w:t>
      </w:r>
      <w:r w:rsid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捌佰</w:t>
      </w:r>
      <w:r w:rsidR="008F1E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64800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CC" w:rsidRDefault="004C1ACC">
      <w:r>
        <w:separator/>
      </w:r>
    </w:p>
  </w:endnote>
  <w:endnote w:type="continuationSeparator" w:id="1">
    <w:p w:rsidR="004C1ACC" w:rsidRDefault="004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8" w:rsidRDefault="00B77D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8" w:rsidRDefault="00B77D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8" w:rsidRDefault="00B77D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CC" w:rsidRDefault="004C1ACC">
      <w:r>
        <w:separator/>
      </w:r>
    </w:p>
  </w:footnote>
  <w:footnote w:type="continuationSeparator" w:id="1">
    <w:p w:rsidR="004C1ACC" w:rsidRDefault="004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8" w:rsidRDefault="00B77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B77D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8" w:rsidRDefault="00B77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638C"/>
    <w:rsid w:val="000A6A35"/>
    <w:rsid w:val="000C2FDB"/>
    <w:rsid w:val="000D3659"/>
    <w:rsid w:val="000D6D73"/>
    <w:rsid w:val="000E1B3A"/>
    <w:rsid w:val="001043F6"/>
    <w:rsid w:val="00127BA0"/>
    <w:rsid w:val="001421F4"/>
    <w:rsid w:val="001560C7"/>
    <w:rsid w:val="0017646C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51144"/>
    <w:rsid w:val="00352212"/>
    <w:rsid w:val="00377B3D"/>
    <w:rsid w:val="003B0EA0"/>
    <w:rsid w:val="003B2FD6"/>
    <w:rsid w:val="003B45BD"/>
    <w:rsid w:val="003B5313"/>
    <w:rsid w:val="003C7263"/>
    <w:rsid w:val="003D272B"/>
    <w:rsid w:val="003D3606"/>
    <w:rsid w:val="003E0925"/>
    <w:rsid w:val="003E1834"/>
    <w:rsid w:val="00410689"/>
    <w:rsid w:val="004706F7"/>
    <w:rsid w:val="00480841"/>
    <w:rsid w:val="00485FA0"/>
    <w:rsid w:val="004C1ACC"/>
    <w:rsid w:val="004D1B5A"/>
    <w:rsid w:val="004E49CE"/>
    <w:rsid w:val="004E78C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54827"/>
    <w:rsid w:val="007609C3"/>
    <w:rsid w:val="0078650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2AAC"/>
    <w:rsid w:val="00A833D1"/>
    <w:rsid w:val="00AA2B1E"/>
    <w:rsid w:val="00AB7A9D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F0C1E"/>
    <w:rsid w:val="00D00CEF"/>
    <w:rsid w:val="00D10754"/>
    <w:rsid w:val="00D11323"/>
    <w:rsid w:val="00D13551"/>
    <w:rsid w:val="00D13787"/>
    <w:rsid w:val="00D30B15"/>
    <w:rsid w:val="00D62B49"/>
    <w:rsid w:val="00DB67D0"/>
    <w:rsid w:val="00DC78D8"/>
    <w:rsid w:val="00DD14AC"/>
    <w:rsid w:val="00DD5D6E"/>
    <w:rsid w:val="00DD770A"/>
    <w:rsid w:val="00DE3432"/>
    <w:rsid w:val="00DF610B"/>
    <w:rsid w:val="00E0784D"/>
    <w:rsid w:val="00E45FD8"/>
    <w:rsid w:val="00E53166"/>
    <w:rsid w:val="00EA72B1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44</TotalTime>
  <Pages>1</Pages>
  <Words>57</Words>
  <Characters>330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17</cp:revision>
  <cp:lastPrinted>2016-10-24T08:20:00Z</cp:lastPrinted>
  <dcterms:created xsi:type="dcterms:W3CDTF">2016-05-10T00:55:00Z</dcterms:created>
  <dcterms:modified xsi:type="dcterms:W3CDTF">2016-10-26T01:51:00Z</dcterms:modified>
</cp:coreProperties>
</file>